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36" w:rsidRPr="001A1F27" w:rsidRDefault="00695436" w:rsidP="00695436">
      <w:pPr>
        <w:jc w:val="center"/>
        <w:rPr>
          <w:b/>
          <w:sz w:val="32"/>
          <w:szCs w:val="21"/>
        </w:rPr>
      </w:pPr>
      <w:r w:rsidRPr="001A1F27">
        <w:rPr>
          <w:b/>
          <w:sz w:val="32"/>
          <w:szCs w:val="21"/>
        </w:rPr>
        <w:t>Child Intake History Form</w:t>
      </w:r>
    </w:p>
    <w:p w:rsidR="00695436" w:rsidRPr="00C41B2B" w:rsidRDefault="00695436" w:rsidP="00CC6ED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C41B2B">
        <w:rPr>
          <w:sz w:val="21"/>
          <w:szCs w:val="21"/>
        </w:rPr>
        <w:t xml:space="preserve">Please fill out this form and send it to back to TELL Counseling. This form contains a total of 6 pages. We provide the option to fill out the form below directly </w:t>
      </w:r>
      <w:r w:rsidR="00CC6ED6">
        <w:rPr>
          <w:sz w:val="21"/>
          <w:szCs w:val="21"/>
        </w:rPr>
        <w:t>(</w:t>
      </w:r>
      <w:r w:rsidR="00CC6ED6" w:rsidRPr="00CC6ED6">
        <w:rPr>
          <w:sz w:val="21"/>
          <w:szCs w:val="21"/>
          <w:u w:val="single"/>
        </w:rPr>
        <w:t>this is a fillable form</w:t>
      </w:r>
      <w:r w:rsidR="00CC6ED6">
        <w:rPr>
          <w:sz w:val="21"/>
          <w:szCs w:val="21"/>
        </w:rPr>
        <w:t xml:space="preserve">) </w:t>
      </w:r>
      <w:r w:rsidRPr="00C41B2B">
        <w:rPr>
          <w:sz w:val="21"/>
          <w:szCs w:val="21"/>
        </w:rPr>
        <w:t>and send it back as an e-mail attachment to clinical.assist@telljp.com. However, be advised that we cannot guarantee the confidentiality of your information due to the insecure nature of internet forms of communication. If you send this file as an e-mail attachment, please do not fill in fields that make identification possible.</w:t>
      </w:r>
    </w:p>
    <w:p w:rsidR="00695436" w:rsidRDefault="00695436" w:rsidP="00CC6ED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C41B2B">
        <w:rPr>
          <w:sz w:val="21"/>
          <w:szCs w:val="21"/>
        </w:rPr>
        <w:t>If you have any doubts about submitting this form online, you may print out the PDF version, fill it out by hand and send it back by fax to: 03-4550-1192 (Attention: Clinical Coordinator). In the event there is a waitlist to schedule an assessment, your priority will be based on the date this form is received. If you have any questions, please contact us at 03-4550-1146 (Mon-Fri, 10 am – 6 pm).</w:t>
      </w:r>
    </w:p>
    <w:p w:rsidR="00CC6ED6" w:rsidRPr="00AE5574" w:rsidRDefault="00CC6ED6" w:rsidP="00CC6ED6">
      <w:pPr>
        <w:spacing w:before="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Parents’ </w:t>
      </w:r>
      <w:r w:rsidRPr="00AE5574">
        <w:rPr>
          <w:b/>
          <w:sz w:val="21"/>
          <w:szCs w:val="21"/>
        </w:rPr>
        <w:t>Appointment Availability</w:t>
      </w:r>
      <w:proofErr w:type="gramStart"/>
      <w:r w:rsidRPr="00AE5574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proofErr w:type="gramEnd"/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bookmarkStart w:id="0" w:name="_GoBack"/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bookmarkEnd w:id="0"/>
      <w:r w:rsidRPr="00BC00F9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, </w:t>
      </w:r>
      <w:r w:rsidRPr="00CC6ED6">
        <w:rPr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1"/>
          <w:szCs w:val="21"/>
        </w:rPr>
        <w:instrText xml:space="preserve"> FORMCHECKBOX </w:instrText>
      </w:r>
      <w:r w:rsidRPr="00CC6ED6">
        <w:rPr>
          <w:sz w:val="21"/>
          <w:szCs w:val="21"/>
        </w:rPr>
      </w:r>
      <w:r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r w:rsidRPr="00CC6ED6">
        <w:rPr>
          <w:sz w:val="21"/>
          <w:szCs w:val="21"/>
        </w:rPr>
        <w:t xml:space="preserve"> AM </w:t>
      </w:r>
      <w:r w:rsidRPr="00CC6ED6">
        <w:rPr>
          <w:sz w:val="21"/>
          <w:szCs w:val="21"/>
        </w:rPr>
        <w:tab/>
        <w:t xml:space="preserve"> </w:t>
      </w:r>
      <w:r w:rsidRPr="00CC6ED6">
        <w:rPr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1"/>
          <w:szCs w:val="21"/>
        </w:rPr>
        <w:instrText xml:space="preserve"> FORMCHECKBOX </w:instrText>
      </w:r>
      <w:r w:rsidRPr="00CC6ED6">
        <w:rPr>
          <w:sz w:val="21"/>
          <w:szCs w:val="21"/>
        </w:rPr>
      </w:r>
      <w:r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r w:rsidRPr="00CC6ED6">
        <w:rPr>
          <w:sz w:val="21"/>
          <w:szCs w:val="21"/>
        </w:rPr>
        <w:t xml:space="preserve"> PM</w:t>
      </w:r>
    </w:p>
    <w:p w:rsidR="00695436" w:rsidRPr="006A5D9B" w:rsidRDefault="00695436" w:rsidP="00CC6ED6">
      <w:pPr>
        <w:pBdr>
          <w:bottom w:val="double" w:sz="4" w:space="1" w:color="auto"/>
        </w:pBdr>
        <w:spacing w:before="120" w:after="60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GENERAL INFORMATION &amp; CONTACT INFORMATION</w:t>
      </w:r>
    </w:p>
    <w:p w:rsidR="00695436" w:rsidRDefault="00695436" w:rsidP="00695436">
      <w:pPr>
        <w:spacing w:before="60"/>
        <w:rPr>
          <w:b/>
          <w:sz w:val="21"/>
          <w:szCs w:val="21"/>
        </w:rPr>
        <w:sectPr w:rsidR="00695436" w:rsidSect="00CC6ED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720" w:right="720" w:bottom="720" w:left="720" w:header="708" w:footer="567" w:gutter="0"/>
          <w:cols w:sep="1" w:space="567"/>
          <w:titlePg/>
          <w:docGrid w:linePitch="360"/>
        </w:sectPr>
      </w:pPr>
    </w:p>
    <w:p w:rsidR="00695436" w:rsidRPr="001654B4" w:rsidRDefault="00695436" w:rsidP="00CC6ED6">
      <w:pPr>
        <w:rPr>
          <w:sz w:val="21"/>
          <w:szCs w:val="21"/>
        </w:rPr>
      </w:pPr>
      <w:r w:rsidRPr="001654B4">
        <w:rPr>
          <w:b/>
          <w:sz w:val="21"/>
          <w:szCs w:val="21"/>
        </w:rPr>
        <w:lastRenderedPageBreak/>
        <w:t xml:space="preserve">Child’s </w:t>
      </w:r>
      <w:r w:rsidR="00CC6ED6">
        <w:rPr>
          <w:b/>
          <w:sz w:val="21"/>
          <w:szCs w:val="21"/>
        </w:rPr>
        <w:t xml:space="preserve">Full </w:t>
      </w:r>
      <w:r w:rsidRPr="001654B4">
        <w:rPr>
          <w:sz w:val="21"/>
          <w:szCs w:val="21"/>
        </w:rPr>
        <w:t xml:space="preserve">Name: </w:t>
      </w:r>
      <w:r w:rsidRPr="001654B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sz w:val="21"/>
          <w:szCs w:val="21"/>
        </w:rPr>
        <w:fldChar w:fldCharType="end"/>
      </w:r>
      <w:r w:rsidRPr="001654B4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654B4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4B4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654B4">
        <w:rPr>
          <w:sz w:val="21"/>
          <w:szCs w:val="21"/>
        </w:rPr>
        <w:fldChar w:fldCharType="end"/>
      </w:r>
      <w:r w:rsidRPr="001654B4">
        <w:rPr>
          <w:sz w:val="21"/>
          <w:szCs w:val="21"/>
        </w:rPr>
        <w:t xml:space="preserve"> M  </w:t>
      </w:r>
      <w:r w:rsidRPr="001654B4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4B4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654B4">
        <w:rPr>
          <w:sz w:val="21"/>
          <w:szCs w:val="21"/>
        </w:rPr>
        <w:fldChar w:fldCharType="end"/>
      </w:r>
      <w:r w:rsidRPr="001654B4">
        <w:rPr>
          <w:sz w:val="21"/>
          <w:szCs w:val="21"/>
        </w:rPr>
        <w:t xml:space="preserve"> F   </w:t>
      </w:r>
    </w:p>
    <w:p w:rsidR="00695436" w:rsidRPr="001654B4" w:rsidRDefault="00695436" w:rsidP="00695436">
      <w:pPr>
        <w:rPr>
          <w:b/>
          <w:sz w:val="21"/>
          <w:szCs w:val="21"/>
        </w:rPr>
      </w:pPr>
      <w:r w:rsidRPr="001654B4">
        <w:rPr>
          <w:sz w:val="21"/>
          <w:szCs w:val="21"/>
        </w:rPr>
        <w:t xml:space="preserve">Date of Birth: </w:t>
      </w:r>
      <w:r w:rsidRPr="001654B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sz w:val="21"/>
          <w:szCs w:val="21"/>
        </w:rPr>
        <w:fldChar w:fldCharType="end"/>
      </w:r>
      <w:r w:rsidRPr="001654B4">
        <w:rPr>
          <w:rStyle w:val="Strong"/>
          <w:sz w:val="21"/>
          <w:szCs w:val="21"/>
          <w:u w:val="none"/>
        </w:rPr>
        <w:tab/>
      </w:r>
      <w:r w:rsidRPr="001654B4">
        <w:rPr>
          <w:rStyle w:val="Strong"/>
          <w:sz w:val="21"/>
          <w:szCs w:val="21"/>
          <w:u w:val="none"/>
        </w:rPr>
        <w:tab/>
        <w:t xml:space="preserve">Age: </w:t>
      </w:r>
      <w:r w:rsidRPr="001654B4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1654B4">
        <w:rPr>
          <w:rStyle w:val="Strong"/>
          <w:sz w:val="21"/>
          <w:szCs w:val="21"/>
        </w:rPr>
        <w:instrText xml:space="preserve"> FORMTEXT </w:instrText>
      </w:r>
      <w:r w:rsidRPr="001654B4">
        <w:rPr>
          <w:rStyle w:val="Strong"/>
          <w:sz w:val="21"/>
          <w:szCs w:val="21"/>
        </w:rPr>
      </w:r>
      <w:r w:rsidRPr="001654B4">
        <w:rPr>
          <w:rStyle w:val="Strong"/>
          <w:sz w:val="21"/>
          <w:szCs w:val="21"/>
        </w:rPr>
        <w:fldChar w:fldCharType="separate"/>
      </w:r>
      <w:r w:rsidRPr="001654B4">
        <w:rPr>
          <w:rStyle w:val="Strong"/>
          <w:noProof/>
          <w:sz w:val="21"/>
          <w:szCs w:val="21"/>
        </w:rPr>
        <w:t> </w:t>
      </w:r>
      <w:r w:rsidRPr="001654B4">
        <w:rPr>
          <w:rStyle w:val="Strong"/>
          <w:noProof/>
          <w:sz w:val="21"/>
          <w:szCs w:val="21"/>
        </w:rPr>
        <w:t> </w:t>
      </w:r>
      <w:r w:rsidRPr="001654B4">
        <w:rPr>
          <w:rStyle w:val="Strong"/>
          <w:noProof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fldChar w:fldCharType="end"/>
      </w:r>
    </w:p>
    <w:p w:rsidR="00695436" w:rsidRPr="001654B4" w:rsidRDefault="00695436" w:rsidP="00695436">
      <w:pPr>
        <w:rPr>
          <w:sz w:val="21"/>
          <w:szCs w:val="21"/>
        </w:rPr>
      </w:pPr>
      <w:r w:rsidRPr="001654B4">
        <w:rPr>
          <w:sz w:val="21"/>
          <w:szCs w:val="21"/>
        </w:rPr>
        <w:t xml:space="preserve">Place (country) of birth: </w:t>
      </w:r>
      <w:r w:rsidRPr="001654B4">
        <w:rPr>
          <w:rStyle w:val="Strong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rStyle w:val="Strong"/>
          <w:sz w:val="21"/>
          <w:szCs w:val="21"/>
        </w:rPr>
        <w:instrText xml:space="preserve"> FORMTEXT </w:instrText>
      </w:r>
      <w:r w:rsidRPr="001654B4">
        <w:rPr>
          <w:rStyle w:val="Strong"/>
          <w:sz w:val="21"/>
          <w:szCs w:val="21"/>
        </w:rPr>
      </w:r>
      <w:r w:rsidRPr="001654B4">
        <w:rPr>
          <w:rStyle w:val="Strong"/>
          <w:sz w:val="21"/>
          <w:szCs w:val="21"/>
        </w:rPr>
        <w:fldChar w:fldCharType="separate"/>
      </w:r>
      <w:r w:rsidRPr="001654B4">
        <w:rPr>
          <w:rStyle w:val="Strong"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t> </w:t>
      </w:r>
      <w:r w:rsidRPr="001654B4">
        <w:rPr>
          <w:rStyle w:val="Strong"/>
          <w:sz w:val="21"/>
          <w:szCs w:val="21"/>
        </w:rPr>
        <w:fldChar w:fldCharType="end"/>
      </w:r>
    </w:p>
    <w:p w:rsidR="00695436" w:rsidRPr="001654B4" w:rsidRDefault="00695436" w:rsidP="00695436">
      <w:pPr>
        <w:rPr>
          <w:sz w:val="21"/>
          <w:szCs w:val="21"/>
        </w:rPr>
      </w:pPr>
      <w:r w:rsidRPr="001654B4">
        <w:rPr>
          <w:sz w:val="21"/>
          <w:szCs w:val="21"/>
        </w:rPr>
        <w:t xml:space="preserve">Nationality(s): </w:t>
      </w:r>
      <w:r w:rsidRPr="001654B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sz w:val="21"/>
          <w:szCs w:val="21"/>
        </w:rPr>
        <w:fldChar w:fldCharType="end"/>
      </w:r>
    </w:p>
    <w:p w:rsidR="00695436" w:rsidRPr="001654B4" w:rsidRDefault="00695436" w:rsidP="00695436">
      <w:pPr>
        <w:rPr>
          <w:rStyle w:val="Strong"/>
          <w:sz w:val="21"/>
          <w:szCs w:val="21"/>
        </w:rPr>
      </w:pPr>
      <w:r w:rsidRPr="001654B4">
        <w:rPr>
          <w:sz w:val="21"/>
          <w:szCs w:val="21"/>
        </w:rPr>
        <w:t xml:space="preserve">Language(s) spoken:  </w:t>
      </w:r>
      <w:r w:rsidRPr="001654B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sz w:val="21"/>
          <w:szCs w:val="21"/>
        </w:rPr>
        <w:fldChar w:fldCharType="end"/>
      </w:r>
    </w:p>
    <w:p w:rsidR="00695436" w:rsidRPr="001654B4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1654B4">
        <w:rPr>
          <w:sz w:val="21"/>
          <w:szCs w:val="21"/>
        </w:rPr>
        <w:t xml:space="preserve">Cell phone no: </w:t>
      </w:r>
      <w:r w:rsidRPr="001654B4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noProof/>
          <w:sz w:val="21"/>
          <w:szCs w:val="21"/>
          <w:u w:val="single"/>
        </w:rPr>
        <w:t> </w:t>
      </w:r>
      <w:r w:rsidRPr="001654B4">
        <w:rPr>
          <w:sz w:val="21"/>
          <w:szCs w:val="21"/>
        </w:rPr>
        <w:fldChar w:fldCharType="end"/>
      </w:r>
    </w:p>
    <w:p w:rsidR="00695436" w:rsidRPr="001654B4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1654B4">
        <w:rPr>
          <w:sz w:val="21"/>
          <w:szCs w:val="21"/>
        </w:rPr>
        <w:t xml:space="preserve">Email: </w:t>
      </w:r>
      <w:r w:rsidRPr="001654B4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54B4">
        <w:rPr>
          <w:sz w:val="21"/>
          <w:szCs w:val="21"/>
        </w:rPr>
        <w:instrText xml:space="preserve"> FORMTEXT </w:instrText>
      </w:r>
      <w:r w:rsidRPr="001654B4">
        <w:rPr>
          <w:sz w:val="21"/>
          <w:szCs w:val="21"/>
        </w:rPr>
      </w:r>
      <w:r w:rsidRPr="001654B4">
        <w:rPr>
          <w:sz w:val="21"/>
          <w:szCs w:val="21"/>
        </w:rPr>
        <w:fldChar w:fldCharType="separate"/>
      </w:r>
      <w:r w:rsidRPr="001654B4">
        <w:rPr>
          <w:noProof/>
          <w:sz w:val="21"/>
          <w:szCs w:val="21"/>
        </w:rPr>
        <w:t> </w:t>
      </w:r>
      <w:r w:rsidRPr="001654B4">
        <w:rPr>
          <w:noProof/>
          <w:sz w:val="21"/>
          <w:szCs w:val="21"/>
        </w:rPr>
        <w:t> </w:t>
      </w:r>
      <w:r w:rsidRPr="001654B4">
        <w:rPr>
          <w:noProof/>
          <w:sz w:val="21"/>
          <w:szCs w:val="21"/>
        </w:rPr>
        <w:t> </w:t>
      </w:r>
      <w:r w:rsidRPr="001654B4">
        <w:rPr>
          <w:noProof/>
          <w:sz w:val="21"/>
          <w:szCs w:val="21"/>
        </w:rPr>
        <w:t> </w:t>
      </w:r>
      <w:r w:rsidRPr="001654B4">
        <w:rPr>
          <w:noProof/>
          <w:sz w:val="21"/>
          <w:szCs w:val="21"/>
        </w:rPr>
        <w:t> </w:t>
      </w:r>
      <w:r w:rsidRPr="001654B4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spacing w:before="120"/>
        <w:rPr>
          <w:b/>
          <w:sz w:val="21"/>
          <w:szCs w:val="21"/>
        </w:rPr>
      </w:pPr>
      <w:r>
        <w:rPr>
          <w:b/>
          <w:sz w:val="21"/>
          <w:szCs w:val="21"/>
        </w:rPr>
        <w:t>Name of Parent 1</w:t>
      </w:r>
      <w:r w:rsidRPr="006A5D9B">
        <w:rPr>
          <w:sz w:val="21"/>
          <w:szCs w:val="21"/>
        </w:rPr>
        <w:t xml:space="preserve">: </w:t>
      </w:r>
      <w:r w:rsidRPr="00213A58">
        <w:rPr>
          <w:rStyle w:val="Strong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A58">
        <w:rPr>
          <w:rStyle w:val="Strong"/>
          <w:sz w:val="21"/>
          <w:szCs w:val="21"/>
        </w:rPr>
        <w:instrText xml:space="preserve"> FORMTEXT </w:instrText>
      </w:r>
      <w:r w:rsidRPr="00213A58">
        <w:rPr>
          <w:rStyle w:val="Strong"/>
          <w:sz w:val="21"/>
          <w:szCs w:val="21"/>
        </w:rPr>
      </w:r>
      <w:r w:rsidRPr="00213A58">
        <w:rPr>
          <w:rStyle w:val="Strong"/>
          <w:sz w:val="21"/>
          <w:szCs w:val="21"/>
        </w:rPr>
        <w:fldChar w:fldCharType="separate"/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fldChar w:fldCharType="end"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</w:t>
      </w:r>
    </w:p>
    <w:p w:rsidR="00695436" w:rsidRPr="006A5D9B" w:rsidRDefault="00695436" w:rsidP="00695436">
      <w:pPr>
        <w:rPr>
          <w:b/>
          <w:sz w:val="21"/>
          <w:szCs w:val="21"/>
        </w:rPr>
      </w:pPr>
      <w:r w:rsidRPr="006A5D9B">
        <w:rPr>
          <w:sz w:val="21"/>
          <w:szCs w:val="21"/>
        </w:rPr>
        <w:t>D</w:t>
      </w:r>
      <w:r>
        <w:rPr>
          <w:sz w:val="21"/>
          <w:szCs w:val="21"/>
        </w:rPr>
        <w:t>ate of Birth</w:t>
      </w:r>
      <w:r w:rsidRPr="006A5D9B">
        <w:rPr>
          <w:sz w:val="21"/>
          <w:szCs w:val="21"/>
        </w:rPr>
        <w:t xml:space="preserve">: </w:t>
      </w:r>
      <w:r w:rsidRPr="00213A58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3A58">
        <w:rPr>
          <w:rStyle w:val="Strong"/>
          <w:sz w:val="21"/>
          <w:szCs w:val="21"/>
        </w:rPr>
        <w:instrText xml:space="preserve"> FORMTEXT </w:instrText>
      </w:r>
      <w:r w:rsidRPr="00213A58">
        <w:rPr>
          <w:rStyle w:val="Strong"/>
          <w:sz w:val="21"/>
          <w:szCs w:val="21"/>
        </w:rPr>
      </w:r>
      <w:r w:rsidRPr="00213A58">
        <w:rPr>
          <w:rStyle w:val="Strong"/>
          <w:sz w:val="21"/>
          <w:szCs w:val="21"/>
        </w:rPr>
        <w:fldChar w:fldCharType="separate"/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fldChar w:fldCharType="end"/>
      </w:r>
      <w:r w:rsidRPr="006A5D9B">
        <w:rPr>
          <w:rStyle w:val="Strong"/>
          <w:sz w:val="21"/>
          <w:szCs w:val="21"/>
          <w:u w:val="none"/>
        </w:rPr>
        <w:tab/>
      </w:r>
      <w:r w:rsidRPr="006A5D9B">
        <w:rPr>
          <w:rStyle w:val="Strong"/>
          <w:sz w:val="21"/>
          <w:szCs w:val="21"/>
          <w:u w:val="none"/>
        </w:rPr>
        <w:tab/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695436">
      <w:pPr>
        <w:rPr>
          <w:sz w:val="21"/>
          <w:szCs w:val="21"/>
        </w:rPr>
      </w:pPr>
      <w:r w:rsidRPr="006A5D9B">
        <w:rPr>
          <w:sz w:val="21"/>
          <w:szCs w:val="21"/>
        </w:rPr>
        <w:t xml:space="preserve">Place (country) of birth: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rPr>
          <w:sz w:val="21"/>
          <w:szCs w:val="21"/>
        </w:rPr>
      </w:pPr>
      <w:r w:rsidRPr="006A5D9B">
        <w:rPr>
          <w:sz w:val="21"/>
          <w:szCs w:val="21"/>
        </w:rPr>
        <w:t xml:space="preserve">Nationality(s):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rPr>
          <w:rStyle w:val="Strong"/>
          <w:sz w:val="21"/>
          <w:szCs w:val="21"/>
        </w:rPr>
      </w:pPr>
      <w:r w:rsidRPr="006A5D9B">
        <w:rPr>
          <w:sz w:val="21"/>
          <w:szCs w:val="21"/>
        </w:rPr>
        <w:t xml:space="preserve">Language(s) spoken: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Cell phone no</w:t>
      </w:r>
      <w:r w:rsidRPr="00B3182E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Pr="00B3182E">
        <w:rPr>
          <w:sz w:val="21"/>
          <w:szCs w:val="21"/>
        </w:rPr>
        <w:t xml:space="preserve">mail: </w:t>
      </w:r>
      <w:r w:rsidRPr="002F4624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4624">
        <w:rPr>
          <w:sz w:val="21"/>
          <w:szCs w:val="21"/>
        </w:rPr>
        <w:instrText xml:space="preserve"> FORMTEXT </w:instrText>
      </w:r>
      <w:r w:rsidRPr="002F4624">
        <w:rPr>
          <w:sz w:val="21"/>
          <w:szCs w:val="21"/>
        </w:rPr>
      </w:r>
      <w:r w:rsidRPr="002F4624">
        <w:rPr>
          <w:sz w:val="21"/>
          <w:szCs w:val="21"/>
        </w:rPr>
        <w:fldChar w:fldCharType="separate"/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sz w:val="21"/>
          <w:szCs w:val="21"/>
        </w:rPr>
        <w:fldChar w:fldCharType="end"/>
      </w:r>
    </w:p>
    <w:p w:rsidR="00695436" w:rsidRPr="006A5D9B" w:rsidRDefault="00CC6ED6" w:rsidP="00CC6ED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column"/>
      </w:r>
      <w:r w:rsidR="00695436">
        <w:rPr>
          <w:b/>
          <w:sz w:val="21"/>
          <w:szCs w:val="21"/>
        </w:rPr>
        <w:t>Name of Parent 2</w:t>
      </w:r>
      <w:r w:rsidR="00695436" w:rsidRPr="006A5D9B">
        <w:rPr>
          <w:sz w:val="21"/>
          <w:szCs w:val="21"/>
        </w:rPr>
        <w:t xml:space="preserve">: </w:t>
      </w:r>
      <w:r w:rsidR="00695436"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5436" w:rsidRPr="00BC00F9">
        <w:rPr>
          <w:sz w:val="21"/>
          <w:szCs w:val="21"/>
        </w:rPr>
        <w:instrText xml:space="preserve"> FORMTEXT </w:instrText>
      </w:r>
      <w:r w:rsidR="00695436" w:rsidRPr="00BC00F9">
        <w:rPr>
          <w:sz w:val="21"/>
          <w:szCs w:val="21"/>
        </w:rPr>
      </w:r>
      <w:r w:rsidR="00695436" w:rsidRPr="00BC00F9">
        <w:rPr>
          <w:sz w:val="21"/>
          <w:szCs w:val="21"/>
        </w:rPr>
        <w:fldChar w:fldCharType="separate"/>
      </w:r>
      <w:r w:rsidR="00695436" w:rsidRPr="00BC00F9">
        <w:rPr>
          <w:noProof/>
          <w:sz w:val="21"/>
          <w:u w:val="single"/>
        </w:rPr>
        <w:t> </w:t>
      </w:r>
      <w:r w:rsidR="00695436" w:rsidRPr="00BC00F9">
        <w:rPr>
          <w:noProof/>
          <w:sz w:val="21"/>
          <w:u w:val="single"/>
        </w:rPr>
        <w:t> </w:t>
      </w:r>
      <w:r w:rsidR="00695436" w:rsidRPr="00BC00F9">
        <w:rPr>
          <w:noProof/>
          <w:sz w:val="21"/>
          <w:u w:val="single"/>
        </w:rPr>
        <w:t> </w:t>
      </w:r>
      <w:r w:rsidR="00695436" w:rsidRPr="00BC00F9">
        <w:rPr>
          <w:noProof/>
          <w:sz w:val="21"/>
          <w:u w:val="single"/>
        </w:rPr>
        <w:t> </w:t>
      </w:r>
      <w:r w:rsidR="00695436" w:rsidRPr="00BC00F9">
        <w:rPr>
          <w:noProof/>
          <w:sz w:val="21"/>
          <w:u w:val="single"/>
        </w:rPr>
        <w:t> </w:t>
      </w:r>
      <w:r w:rsidR="00695436" w:rsidRPr="00BC00F9">
        <w:rPr>
          <w:sz w:val="21"/>
          <w:szCs w:val="21"/>
        </w:rPr>
        <w:fldChar w:fldCharType="end"/>
      </w:r>
      <w:r w:rsidR="00695436">
        <w:rPr>
          <w:sz w:val="21"/>
          <w:szCs w:val="21"/>
        </w:rPr>
        <w:tab/>
      </w:r>
      <w:r w:rsidR="00695436"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5436"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="00695436" w:rsidRPr="006A5D9B">
        <w:rPr>
          <w:sz w:val="21"/>
          <w:szCs w:val="21"/>
        </w:rPr>
        <w:fldChar w:fldCharType="end"/>
      </w:r>
      <w:r w:rsidR="00695436" w:rsidRPr="006A5D9B">
        <w:rPr>
          <w:sz w:val="21"/>
          <w:szCs w:val="21"/>
        </w:rPr>
        <w:t xml:space="preserve"> M  </w:t>
      </w:r>
      <w:r w:rsidR="00695436"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436"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="00695436" w:rsidRPr="006A5D9B">
        <w:rPr>
          <w:sz w:val="21"/>
          <w:szCs w:val="21"/>
        </w:rPr>
        <w:fldChar w:fldCharType="end"/>
      </w:r>
      <w:r w:rsidR="00695436" w:rsidRPr="006A5D9B">
        <w:rPr>
          <w:sz w:val="21"/>
          <w:szCs w:val="21"/>
        </w:rPr>
        <w:t xml:space="preserve"> F </w:t>
      </w:r>
    </w:p>
    <w:p w:rsidR="00695436" w:rsidRPr="006A5D9B" w:rsidRDefault="00695436" w:rsidP="00695436">
      <w:pPr>
        <w:rPr>
          <w:b/>
          <w:sz w:val="21"/>
          <w:szCs w:val="21"/>
        </w:rPr>
      </w:pPr>
      <w:r w:rsidRPr="006A5D9B">
        <w:rPr>
          <w:sz w:val="21"/>
          <w:szCs w:val="21"/>
        </w:rPr>
        <w:t>D</w:t>
      </w:r>
      <w:r>
        <w:rPr>
          <w:sz w:val="21"/>
          <w:szCs w:val="21"/>
        </w:rPr>
        <w:t>ate of Birth</w:t>
      </w:r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rStyle w:val="Strong"/>
          <w:sz w:val="21"/>
          <w:szCs w:val="21"/>
          <w:u w:val="none"/>
        </w:rPr>
        <w:tab/>
      </w:r>
      <w:r w:rsidRPr="006A5D9B">
        <w:rPr>
          <w:rStyle w:val="Strong"/>
          <w:sz w:val="21"/>
          <w:szCs w:val="21"/>
          <w:u w:val="none"/>
        </w:rPr>
        <w:tab/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Default="00695436" w:rsidP="00695436">
      <w:pPr>
        <w:rPr>
          <w:rStyle w:val="Strong"/>
          <w:sz w:val="21"/>
          <w:szCs w:val="21"/>
        </w:rPr>
      </w:pPr>
      <w:r w:rsidRPr="006A5D9B">
        <w:rPr>
          <w:sz w:val="21"/>
          <w:szCs w:val="21"/>
        </w:rPr>
        <w:lastRenderedPageBreak/>
        <w:t xml:space="preserve">Place (country) of birth: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rPr>
          <w:sz w:val="21"/>
          <w:szCs w:val="21"/>
        </w:rPr>
      </w:pPr>
      <w:r w:rsidRPr="006A5D9B">
        <w:rPr>
          <w:sz w:val="21"/>
          <w:szCs w:val="21"/>
        </w:rPr>
        <w:t xml:space="preserve">Nationality(s):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rPr>
          <w:rStyle w:val="Strong"/>
          <w:sz w:val="21"/>
          <w:szCs w:val="21"/>
        </w:rPr>
      </w:pPr>
      <w:r w:rsidRPr="006A5D9B">
        <w:rPr>
          <w:sz w:val="21"/>
          <w:szCs w:val="21"/>
        </w:rPr>
        <w:t xml:space="preserve">Language(s) spoken: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Cell phone no</w:t>
      </w:r>
      <w:r w:rsidRPr="00B3182E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Pr="00B3182E">
        <w:rPr>
          <w:sz w:val="21"/>
          <w:szCs w:val="21"/>
        </w:rPr>
        <w:t xml:space="preserve">mail: </w:t>
      </w:r>
      <w:r w:rsidRPr="002F4624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4624">
        <w:rPr>
          <w:sz w:val="21"/>
          <w:szCs w:val="21"/>
        </w:rPr>
        <w:instrText xml:space="preserve"> FORMTEXT </w:instrText>
      </w:r>
      <w:r w:rsidRPr="002F4624">
        <w:rPr>
          <w:sz w:val="21"/>
          <w:szCs w:val="21"/>
        </w:rPr>
      </w:r>
      <w:r w:rsidRPr="002F4624">
        <w:rPr>
          <w:sz w:val="21"/>
          <w:szCs w:val="21"/>
        </w:rPr>
        <w:fldChar w:fldCharType="separate"/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noProof/>
          <w:sz w:val="21"/>
          <w:szCs w:val="21"/>
        </w:rPr>
        <w:t> </w:t>
      </w:r>
      <w:r w:rsidRPr="002F4624">
        <w:rPr>
          <w:sz w:val="21"/>
          <w:szCs w:val="21"/>
        </w:rPr>
        <w:fldChar w:fldCharType="end"/>
      </w:r>
    </w:p>
    <w:p w:rsidR="00695436" w:rsidRPr="00E25FF1" w:rsidRDefault="00695436" w:rsidP="00695436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1"/>
          <w:szCs w:val="21"/>
        </w:rPr>
      </w:pPr>
      <w:r w:rsidRPr="00E25FF1">
        <w:rPr>
          <w:b/>
          <w:sz w:val="21"/>
          <w:szCs w:val="21"/>
        </w:rPr>
        <w:t xml:space="preserve">Postal address </w:t>
      </w:r>
      <w:r>
        <w:rPr>
          <w:b/>
          <w:sz w:val="21"/>
          <w:szCs w:val="21"/>
        </w:rPr>
        <w:t xml:space="preserve">and phone number of </w:t>
      </w:r>
      <w:r w:rsidRPr="00E25FF1">
        <w:rPr>
          <w:b/>
          <w:sz w:val="21"/>
          <w:szCs w:val="21"/>
        </w:rPr>
        <w:t xml:space="preserve">primary residence: </w:t>
      </w:r>
    </w:p>
    <w:p w:rsidR="00695436" w:rsidRDefault="00695436" w:rsidP="00695436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Full a</w:t>
      </w:r>
      <w:r w:rsidRPr="000A00E8">
        <w:rPr>
          <w:sz w:val="21"/>
          <w:szCs w:val="21"/>
        </w:rPr>
        <w:t xml:space="preserve">ddress: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B3182E" w:rsidRDefault="00695436" w:rsidP="00695436">
      <w:pPr>
        <w:widowControl w:val="0"/>
        <w:autoSpaceDE w:val="0"/>
        <w:autoSpaceDN w:val="0"/>
        <w:adjustRightInd w:val="0"/>
        <w:spacing w:before="6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Post</w:t>
      </w:r>
      <w:r w:rsidRPr="00B3182E">
        <w:rPr>
          <w:sz w:val="21"/>
          <w:szCs w:val="21"/>
        </w:rPr>
        <w:t xml:space="preserve"> code: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B3182E">
        <w:rPr>
          <w:sz w:val="21"/>
          <w:szCs w:val="21"/>
        </w:rPr>
        <w:t>-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spacing w:before="60"/>
        <w:rPr>
          <w:sz w:val="21"/>
          <w:szCs w:val="21"/>
        </w:rPr>
      </w:pPr>
      <w:r w:rsidRPr="006A5D9B">
        <w:rPr>
          <w:sz w:val="21"/>
          <w:szCs w:val="21"/>
        </w:rPr>
        <w:t xml:space="preserve">Home phone #: </w:t>
      </w:r>
      <w:r w:rsidRPr="001654B4">
        <w:rPr>
          <w:sz w:val="20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0"/>
          <w:szCs w:val="21"/>
        </w:rPr>
        <w:instrText xml:space="preserve"> FORMTEXT </w:instrText>
      </w:r>
      <w:r w:rsidRPr="001654B4">
        <w:rPr>
          <w:sz w:val="20"/>
          <w:szCs w:val="21"/>
        </w:rPr>
      </w:r>
      <w:r w:rsidRPr="001654B4">
        <w:rPr>
          <w:sz w:val="20"/>
          <w:szCs w:val="21"/>
        </w:rPr>
        <w:fldChar w:fldCharType="separate"/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sz w:val="20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t xml:space="preserve">Home fax #: </w:t>
      </w:r>
      <w:r w:rsidRPr="001654B4">
        <w:rPr>
          <w:sz w:val="20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54B4">
        <w:rPr>
          <w:sz w:val="20"/>
          <w:szCs w:val="21"/>
        </w:rPr>
        <w:instrText xml:space="preserve"> FORMTEXT </w:instrText>
      </w:r>
      <w:r w:rsidRPr="001654B4">
        <w:rPr>
          <w:sz w:val="20"/>
          <w:szCs w:val="21"/>
        </w:rPr>
      </w:r>
      <w:r w:rsidRPr="001654B4">
        <w:rPr>
          <w:sz w:val="20"/>
          <w:szCs w:val="21"/>
        </w:rPr>
        <w:fldChar w:fldCharType="separate"/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noProof/>
          <w:sz w:val="20"/>
          <w:u w:val="single"/>
        </w:rPr>
        <w:t> </w:t>
      </w:r>
      <w:r w:rsidRPr="001654B4">
        <w:rPr>
          <w:sz w:val="20"/>
          <w:szCs w:val="21"/>
        </w:rPr>
        <w:fldChar w:fldCharType="end"/>
      </w:r>
    </w:p>
    <w:p w:rsidR="00695436" w:rsidRPr="00213A58" w:rsidRDefault="00695436" w:rsidP="00695436">
      <w:pPr>
        <w:spacing w:before="60"/>
        <w:rPr>
          <w:sz w:val="21"/>
          <w:szCs w:val="21"/>
        </w:rPr>
      </w:pPr>
      <w:r w:rsidRPr="00213A58">
        <w:rPr>
          <w:sz w:val="21"/>
          <w:szCs w:val="21"/>
        </w:rPr>
        <w:t xml:space="preserve">Which number can be used in case of emergency? </w:t>
      </w:r>
    </w:p>
    <w:p w:rsidR="00695436" w:rsidRPr="006A5D9B" w:rsidRDefault="00695436" w:rsidP="00695436">
      <w:pPr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Home</w:t>
      </w:r>
      <w:r>
        <w:rPr>
          <w:sz w:val="21"/>
          <w:szCs w:val="21"/>
        </w:rPr>
        <w:t xml:space="preserve">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Cell</w:t>
      </w:r>
      <w:r>
        <w:rPr>
          <w:sz w:val="21"/>
          <w:szCs w:val="21"/>
        </w:rPr>
        <w:t xml:space="preserve">: </w:t>
      </w:r>
      <w:r w:rsidRPr="00213A58">
        <w:rPr>
          <w:rStyle w:val="Strong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A58">
        <w:rPr>
          <w:rStyle w:val="Strong"/>
          <w:sz w:val="21"/>
          <w:szCs w:val="21"/>
        </w:rPr>
        <w:instrText xml:space="preserve"> FORMTEXT </w:instrText>
      </w:r>
      <w:r w:rsidRPr="00213A58">
        <w:rPr>
          <w:rStyle w:val="Strong"/>
          <w:sz w:val="21"/>
          <w:szCs w:val="21"/>
        </w:rPr>
      </w:r>
      <w:r w:rsidRPr="00213A58">
        <w:rPr>
          <w:rStyle w:val="Strong"/>
          <w:sz w:val="21"/>
          <w:szCs w:val="21"/>
        </w:rPr>
        <w:fldChar w:fldCharType="separate"/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t> </w:t>
      </w:r>
      <w:r w:rsidRPr="00213A58"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Alternate, i.e.: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AE5574" w:rsidRDefault="00AE5574" w:rsidP="00CC6ED6">
      <w:pPr>
        <w:spacing w:before="60"/>
        <w:rPr>
          <w:b/>
          <w:sz w:val="21"/>
          <w:szCs w:val="21"/>
        </w:rPr>
        <w:sectPr w:rsidR="00AE5574" w:rsidSect="00335632">
          <w:type w:val="continuous"/>
          <w:pgSz w:w="11907" w:h="16839" w:code="9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695436" w:rsidRPr="006A5D9B" w:rsidRDefault="00695436" w:rsidP="00CC6ED6">
      <w:pPr>
        <w:pBdr>
          <w:bottom w:val="double" w:sz="4" w:space="1" w:color="auto"/>
        </w:pBdr>
        <w:spacing w:before="120" w:after="60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ADDITIONAL INFORMATION</w:t>
      </w:r>
    </w:p>
    <w:p w:rsidR="00695436" w:rsidRDefault="00695436" w:rsidP="00CC6ED6">
      <w:pPr>
        <w:pStyle w:val="ListParagraph"/>
        <w:numPr>
          <w:ilvl w:val="0"/>
          <w:numId w:val="30"/>
        </w:numPr>
        <w:tabs>
          <w:tab w:val="clear" w:pos="360"/>
          <w:tab w:val="num" w:pos="366"/>
        </w:tabs>
        <w:jc w:val="both"/>
        <w:rPr>
          <w:bCs/>
          <w:sz w:val="21"/>
          <w:szCs w:val="21"/>
        </w:rPr>
        <w:sectPr w:rsidR="00695436" w:rsidSect="00335632">
          <w:type w:val="continuous"/>
          <w:pgSz w:w="11907" w:h="16839" w:code="9"/>
          <w:pgMar w:top="720" w:right="720" w:bottom="720" w:left="720" w:header="708" w:footer="708" w:gutter="0"/>
          <w:cols w:sep="1" w:space="567"/>
          <w:docGrid w:linePitch="360"/>
        </w:sectPr>
      </w:pPr>
    </w:p>
    <w:p w:rsidR="00695436" w:rsidRPr="001654B4" w:rsidRDefault="00695436" w:rsidP="00CC6ED6">
      <w:pPr>
        <w:pStyle w:val="ListParagraph"/>
        <w:numPr>
          <w:ilvl w:val="0"/>
          <w:numId w:val="30"/>
        </w:numPr>
        <w:tabs>
          <w:tab w:val="clear" w:pos="360"/>
          <w:tab w:val="num" w:pos="366"/>
        </w:tabs>
        <w:jc w:val="both"/>
        <w:rPr>
          <w:sz w:val="21"/>
          <w:szCs w:val="21"/>
        </w:rPr>
      </w:pPr>
      <w:r w:rsidRPr="001654B4">
        <w:rPr>
          <w:bCs/>
          <w:sz w:val="21"/>
          <w:szCs w:val="21"/>
        </w:rPr>
        <w:lastRenderedPageBreak/>
        <w:t xml:space="preserve">What </w:t>
      </w:r>
      <w:r w:rsidR="00502B86" w:rsidRPr="00502B86">
        <w:rPr>
          <w:bCs/>
          <w:sz w:val="21"/>
          <w:szCs w:val="21"/>
          <w:u w:val="single"/>
        </w:rPr>
        <w:t>private</w:t>
      </w:r>
      <w:r w:rsidR="00502B86">
        <w:rPr>
          <w:bCs/>
          <w:sz w:val="21"/>
          <w:szCs w:val="21"/>
        </w:rPr>
        <w:t xml:space="preserve"> </w:t>
      </w:r>
      <w:r w:rsidRPr="001654B4">
        <w:rPr>
          <w:bCs/>
          <w:sz w:val="21"/>
          <w:szCs w:val="21"/>
        </w:rPr>
        <w:t xml:space="preserve">health insurance coverage do you/your family have?   </w:t>
      </w:r>
      <w:r w:rsidRPr="001654B4">
        <w:rPr>
          <w:sz w:val="21"/>
          <w:szCs w:val="21"/>
        </w:rPr>
        <w:t xml:space="preserve">  </w:t>
      </w:r>
    </w:p>
    <w:p w:rsidR="00502B86" w:rsidRPr="00657F91" w:rsidRDefault="00502B86" w:rsidP="00CC6ED6">
      <w:pPr>
        <w:pStyle w:val="ListParagraph"/>
        <w:ind w:left="714" w:hanging="357"/>
        <w:jc w:val="both"/>
        <w:rPr>
          <w:sz w:val="21"/>
          <w:szCs w:val="21"/>
        </w:rPr>
      </w:pP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CIGNA International*</w:t>
      </w:r>
      <w:r w:rsidRPr="00657F9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Tricare**</w:t>
      </w:r>
    </w:p>
    <w:p w:rsidR="00502B86" w:rsidRPr="00657F91" w:rsidRDefault="00502B86" w:rsidP="00CC6ED6">
      <w:pPr>
        <w:pStyle w:val="ListParagraph"/>
        <w:ind w:left="714" w:hanging="357"/>
        <w:jc w:val="both"/>
        <w:rPr>
          <w:sz w:val="21"/>
          <w:szCs w:val="21"/>
        </w:rPr>
      </w:pP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HTH Worldwide**</w:t>
      </w:r>
      <w:r w:rsidRPr="00657F91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</w:t>
      </w:r>
      <w:proofErr w:type="spellStart"/>
      <w:r w:rsidRPr="00657F91">
        <w:rPr>
          <w:sz w:val="21"/>
          <w:szCs w:val="21"/>
        </w:rPr>
        <w:t>GeoBlue</w:t>
      </w:r>
      <w:proofErr w:type="spellEnd"/>
      <w:r w:rsidRPr="00657F91">
        <w:rPr>
          <w:sz w:val="21"/>
          <w:szCs w:val="21"/>
        </w:rPr>
        <w:t>**</w:t>
      </w:r>
    </w:p>
    <w:p w:rsidR="00502B86" w:rsidRPr="00657F91" w:rsidRDefault="00502B86" w:rsidP="00CC6ED6">
      <w:pPr>
        <w:pStyle w:val="ListParagraph"/>
        <w:ind w:left="711" w:hanging="357"/>
        <w:contextualSpacing w:val="0"/>
        <w:jc w:val="both"/>
        <w:rPr>
          <w:sz w:val="21"/>
          <w:szCs w:val="21"/>
        </w:rPr>
      </w:pPr>
      <w:r w:rsidRPr="00657F91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Other: </w:t>
      </w:r>
      <w:r w:rsidR="00CC6ED6" w:rsidRPr="00417250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417250">
        <w:rPr>
          <w:rStyle w:val="Strong"/>
          <w:sz w:val="21"/>
          <w:szCs w:val="21"/>
        </w:rPr>
        <w:instrText xml:space="preserve"> FORMTEXT </w:instrText>
      </w:r>
      <w:r w:rsidR="00CC6ED6" w:rsidRPr="00417250">
        <w:rPr>
          <w:rStyle w:val="Strong"/>
          <w:sz w:val="21"/>
          <w:szCs w:val="21"/>
        </w:rPr>
      </w:r>
      <w:r w:rsidR="00CC6ED6" w:rsidRPr="00417250">
        <w:rPr>
          <w:rStyle w:val="Strong"/>
          <w:sz w:val="21"/>
          <w:szCs w:val="21"/>
        </w:rPr>
        <w:fldChar w:fldCharType="separate"/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fldChar w:fldCharType="end"/>
      </w:r>
    </w:p>
    <w:p w:rsidR="00502B86" w:rsidRPr="00657F91" w:rsidRDefault="00502B86" w:rsidP="00CC6ED6">
      <w:pPr>
        <w:pStyle w:val="ListParagraph"/>
        <w:ind w:left="711" w:hanging="357"/>
        <w:contextualSpacing w:val="0"/>
        <w:jc w:val="both"/>
        <w:rPr>
          <w:sz w:val="21"/>
          <w:szCs w:val="21"/>
        </w:rPr>
      </w:pP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Company EAP: </w:t>
      </w:r>
      <w:r w:rsidR="00CC6ED6" w:rsidRPr="00417250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417250">
        <w:rPr>
          <w:rStyle w:val="Strong"/>
          <w:sz w:val="21"/>
          <w:szCs w:val="21"/>
        </w:rPr>
        <w:instrText xml:space="preserve"> FORMTEXT </w:instrText>
      </w:r>
      <w:r w:rsidR="00CC6ED6" w:rsidRPr="00417250">
        <w:rPr>
          <w:rStyle w:val="Strong"/>
          <w:sz w:val="21"/>
          <w:szCs w:val="21"/>
        </w:rPr>
      </w:r>
      <w:r w:rsidR="00CC6ED6" w:rsidRPr="00417250">
        <w:rPr>
          <w:rStyle w:val="Strong"/>
          <w:sz w:val="21"/>
          <w:szCs w:val="21"/>
        </w:rPr>
        <w:fldChar w:fldCharType="separate"/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t> </w:t>
      </w:r>
      <w:r w:rsidR="00CC6ED6" w:rsidRPr="00417250">
        <w:rPr>
          <w:rStyle w:val="Strong"/>
          <w:sz w:val="21"/>
          <w:szCs w:val="21"/>
        </w:rPr>
        <w:fldChar w:fldCharType="end"/>
      </w:r>
    </w:p>
    <w:p w:rsidR="00502B86" w:rsidRDefault="00502B86" w:rsidP="00CC6ED6">
      <w:pPr>
        <w:pStyle w:val="ListParagraph"/>
        <w:ind w:left="714" w:hanging="357"/>
        <w:jc w:val="both"/>
        <w:rPr>
          <w:sz w:val="21"/>
          <w:szCs w:val="21"/>
        </w:rPr>
      </w:pPr>
      <w:r w:rsidRPr="00657F9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7F91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57F91">
        <w:rPr>
          <w:sz w:val="21"/>
          <w:szCs w:val="21"/>
        </w:rPr>
        <w:fldChar w:fldCharType="end"/>
      </w:r>
      <w:r w:rsidRPr="00657F91">
        <w:rPr>
          <w:sz w:val="21"/>
          <w:szCs w:val="21"/>
        </w:rPr>
        <w:t xml:space="preserve"> No insurance</w:t>
      </w:r>
      <w:r w:rsidRPr="00657F91">
        <w:rPr>
          <w:sz w:val="21"/>
          <w:szCs w:val="21"/>
        </w:rPr>
        <w:tab/>
      </w:r>
    </w:p>
    <w:p w:rsidR="00502B86" w:rsidRPr="00CC6ED6" w:rsidRDefault="00502B86" w:rsidP="00CC6ED6">
      <w:pPr>
        <w:ind w:left="357" w:hanging="357"/>
        <w:contextualSpacing/>
        <w:jc w:val="both"/>
        <w:rPr>
          <w:i/>
          <w:sz w:val="18"/>
          <w:szCs w:val="21"/>
          <w:lang w:eastAsia="en-US"/>
        </w:rPr>
      </w:pPr>
      <w:r w:rsidRPr="00CC6ED6">
        <w:rPr>
          <w:i/>
          <w:sz w:val="18"/>
          <w:szCs w:val="21"/>
          <w:lang w:eastAsia="en-US"/>
        </w:rPr>
        <w:t>*Please bring your Member Card in your first session.</w:t>
      </w:r>
    </w:p>
    <w:p w:rsidR="00502B86" w:rsidRPr="00CC6ED6" w:rsidRDefault="00502B86" w:rsidP="00CC6ED6">
      <w:pPr>
        <w:pStyle w:val="ListParagraph"/>
        <w:ind w:left="357" w:hanging="357"/>
        <w:jc w:val="both"/>
        <w:rPr>
          <w:i/>
          <w:sz w:val="18"/>
          <w:szCs w:val="21"/>
          <w:lang w:eastAsia="en-US"/>
        </w:rPr>
      </w:pPr>
      <w:r w:rsidRPr="00CC6ED6">
        <w:rPr>
          <w:i/>
          <w:sz w:val="18"/>
          <w:szCs w:val="21"/>
        </w:rPr>
        <w:t>**</w:t>
      </w:r>
      <w:r w:rsidRPr="00CC6ED6">
        <w:rPr>
          <w:i/>
          <w:sz w:val="18"/>
          <w:szCs w:val="21"/>
          <w:lang w:eastAsia="en-US"/>
        </w:rPr>
        <w:t xml:space="preserve">Please contact your insurance company </w:t>
      </w:r>
      <w:r w:rsidRPr="00CC6ED6">
        <w:rPr>
          <w:i/>
          <w:sz w:val="18"/>
          <w:szCs w:val="21"/>
          <w:u w:val="single"/>
          <w:lang w:eastAsia="en-US"/>
        </w:rPr>
        <w:t>directly</w:t>
      </w:r>
      <w:r w:rsidRPr="00CC6ED6">
        <w:rPr>
          <w:i/>
          <w:sz w:val="18"/>
          <w:szCs w:val="21"/>
          <w:lang w:eastAsia="en-US"/>
        </w:rPr>
        <w:t xml:space="preserve"> to obtain the following information about your coverage.  </w:t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</w:t>
      </w:r>
      <w:proofErr w:type="gramStart"/>
      <w:r w:rsidRPr="00CC6ED6">
        <w:rPr>
          <w:sz w:val="20"/>
          <w:szCs w:val="21"/>
          <w:lang w:eastAsia="en-US"/>
        </w:rPr>
        <w:t xml:space="preserve">is </w:t>
      </w:r>
      <w:proofErr w:type="gramEnd"/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, under the policy name of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</w:p>
    <w:p w:rsidR="00CC6ED6" w:rsidRPr="00CC6ED6" w:rsidRDefault="00502B86" w:rsidP="00CC6ED6">
      <w:pPr>
        <w:ind w:left="357" w:hanging="357"/>
        <w:contextualSpacing/>
        <w:rPr>
          <w:rStyle w:val="Strong"/>
          <w:sz w:val="20"/>
          <w:szCs w:val="21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has a deductible of $/€/£/¥</w:t>
      </w:r>
      <w:r w:rsidR="00CC6ED6" w:rsidRPr="00CC6ED6">
        <w:rPr>
          <w:sz w:val="20"/>
          <w:szCs w:val="21"/>
          <w:lang w:eastAsia="en-US"/>
        </w:rPr>
        <w:t xml:space="preserve">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t>I have met $/€/£/¥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 as of today.</w:t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I agree to pay full fee until my deductible is met and then I will pay my full co-pay at each session. If there is no deductible I will pay my full co-payment.</w:t>
      </w:r>
    </w:p>
    <w:p w:rsidR="00502B86" w:rsidRPr="00CC6ED6" w:rsidRDefault="00502B86" w:rsidP="00CC6ED6">
      <w:pPr>
        <w:ind w:left="357" w:hanging="357"/>
        <w:contextualSpacing/>
        <w:rPr>
          <w:bCs/>
          <w:sz w:val="20"/>
          <w:szCs w:val="21"/>
          <w:u w:val="single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pays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% of the full fee, or </w:t>
      </w:r>
      <w:proofErr w:type="gramStart"/>
      <w:r w:rsidRPr="00CC6ED6">
        <w:rPr>
          <w:sz w:val="20"/>
          <w:szCs w:val="21"/>
          <w:lang w:eastAsia="en-US"/>
        </w:rPr>
        <w:t>¥</w:t>
      </w:r>
      <w:r w:rsidR="00CC6ED6" w:rsidRPr="00CC6ED6">
        <w:rPr>
          <w:sz w:val="20"/>
          <w:szCs w:val="21"/>
          <w:lang w:eastAsia="en-US"/>
        </w:rPr>
        <w:t xml:space="preserve"> </w:t>
      </w:r>
      <w:proofErr w:type="gramEnd"/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. My co-pay is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% of the full fee, or </w:t>
      </w:r>
      <w:proofErr w:type="gramStart"/>
      <w:r w:rsidRPr="00CC6ED6">
        <w:rPr>
          <w:sz w:val="20"/>
          <w:szCs w:val="21"/>
          <w:lang w:eastAsia="en-US"/>
        </w:rPr>
        <w:t>¥</w:t>
      </w:r>
      <w:r w:rsidR="00CC6ED6" w:rsidRPr="00CC6ED6">
        <w:rPr>
          <w:sz w:val="20"/>
          <w:szCs w:val="21"/>
          <w:lang w:eastAsia="en-US"/>
        </w:rPr>
        <w:t xml:space="preserve"> </w:t>
      </w:r>
      <w:proofErr w:type="gramEnd"/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. </w:t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has a yearly limitation of $/€/£/¥</w:t>
      </w:r>
      <w:r w:rsidR="00CC6ED6" w:rsidRPr="00CC6ED6">
        <w:rPr>
          <w:sz w:val="20"/>
          <w:szCs w:val="21"/>
          <w:lang w:eastAsia="en-US"/>
        </w:rPr>
        <w:t xml:space="preserve">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 xml:space="preserve"> and/or </w:t>
      </w:r>
      <w:proofErr w:type="gramStart"/>
      <w:r w:rsidRPr="00CC6ED6">
        <w:rPr>
          <w:sz w:val="20"/>
          <w:szCs w:val="21"/>
          <w:lang w:eastAsia="en-US"/>
        </w:rPr>
        <w:t>visits</w:t>
      </w:r>
      <w:r w:rsidR="00CC6ED6" w:rsidRPr="00CC6ED6">
        <w:rPr>
          <w:sz w:val="20"/>
          <w:szCs w:val="21"/>
          <w:lang w:eastAsia="en-US"/>
        </w:rPr>
        <w:t xml:space="preserve"> </w:t>
      </w:r>
      <w:proofErr w:type="gramEnd"/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  <w:r w:rsidRPr="00CC6ED6">
        <w:rPr>
          <w:sz w:val="20"/>
          <w:szCs w:val="21"/>
          <w:lang w:eastAsia="en-US"/>
        </w:rPr>
        <w:t>.</w:t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requires pre-approval of sessions or it will not reimburse. </w:t>
      </w:r>
    </w:p>
    <w:p w:rsidR="00502B86" w:rsidRPr="00CC6ED6" w:rsidRDefault="00502B86" w:rsidP="00CC6ED6">
      <w:pPr>
        <w:ind w:left="357" w:hanging="357"/>
        <w:contextualSpacing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I agree to pay full fee if my plan does not pay TELL Counseling.</w:t>
      </w:r>
    </w:p>
    <w:p w:rsidR="00502B86" w:rsidRPr="00CC6ED6" w:rsidRDefault="00502B86" w:rsidP="00CC6ED6">
      <w:pPr>
        <w:snapToGrid w:val="0"/>
        <w:ind w:left="357" w:hanging="357"/>
        <w:rPr>
          <w:sz w:val="20"/>
          <w:szCs w:val="21"/>
          <w:lang w:eastAsia="en-US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My plan is an EAP and provides brief treatment. If I need more lengthy therapy, I understand that I may be self-referred or have to be referred out.  </w:t>
      </w:r>
    </w:p>
    <w:p w:rsidR="00CC6ED6" w:rsidRPr="00CC6ED6" w:rsidRDefault="00502B86" w:rsidP="00CC6ED6">
      <w:pPr>
        <w:pStyle w:val="ListParagraph"/>
        <w:ind w:left="0"/>
        <w:jc w:val="both"/>
        <w:rPr>
          <w:rStyle w:val="Strong"/>
          <w:sz w:val="20"/>
          <w:szCs w:val="21"/>
        </w:rPr>
      </w:pPr>
      <w:r w:rsidRPr="00CC6ED6">
        <w:rPr>
          <w:sz w:val="20"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0"/>
          <w:szCs w:val="21"/>
          <w:lang w:eastAsia="en-US"/>
        </w:rPr>
        <w:instrText xml:space="preserve"> FORMCHECKBOX </w:instrText>
      </w:r>
      <w:r w:rsidR="00B5211F" w:rsidRPr="00CC6ED6">
        <w:rPr>
          <w:sz w:val="20"/>
          <w:szCs w:val="21"/>
          <w:lang w:eastAsia="en-US"/>
        </w:rPr>
      </w:r>
      <w:r w:rsidR="00B5211F" w:rsidRPr="00CC6ED6">
        <w:rPr>
          <w:sz w:val="20"/>
          <w:szCs w:val="21"/>
          <w:lang w:eastAsia="en-US"/>
        </w:rPr>
        <w:fldChar w:fldCharType="separate"/>
      </w:r>
      <w:r w:rsidRPr="00CC6ED6">
        <w:rPr>
          <w:sz w:val="20"/>
          <w:szCs w:val="21"/>
          <w:lang w:eastAsia="en-US"/>
        </w:rPr>
        <w:fldChar w:fldCharType="end"/>
      </w:r>
      <w:r w:rsidRPr="00CC6ED6">
        <w:rPr>
          <w:sz w:val="20"/>
          <w:szCs w:val="21"/>
          <w:lang w:eastAsia="en-US"/>
        </w:rPr>
        <w:t xml:space="preserve"> Other   </w:t>
      </w:r>
      <w:r w:rsidR="00CC6ED6" w:rsidRPr="00CC6ED6">
        <w:rPr>
          <w:rStyle w:val="Strong"/>
          <w:sz w:val="20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6ED6" w:rsidRPr="00CC6ED6">
        <w:rPr>
          <w:rStyle w:val="Strong"/>
          <w:sz w:val="20"/>
          <w:szCs w:val="21"/>
        </w:rPr>
        <w:instrText xml:space="preserve"> FORMTEXT </w:instrText>
      </w:r>
      <w:r w:rsidR="00CC6ED6" w:rsidRPr="00CC6ED6">
        <w:rPr>
          <w:rStyle w:val="Strong"/>
          <w:sz w:val="20"/>
          <w:szCs w:val="21"/>
        </w:rPr>
      </w:r>
      <w:r w:rsidR="00CC6ED6" w:rsidRPr="00CC6ED6">
        <w:rPr>
          <w:rStyle w:val="Strong"/>
          <w:sz w:val="20"/>
          <w:szCs w:val="21"/>
        </w:rPr>
        <w:fldChar w:fldCharType="separate"/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t> </w:t>
      </w:r>
      <w:r w:rsidR="00CC6ED6" w:rsidRPr="00CC6ED6">
        <w:rPr>
          <w:rStyle w:val="Strong"/>
          <w:sz w:val="20"/>
          <w:szCs w:val="21"/>
        </w:rPr>
        <w:fldChar w:fldCharType="end"/>
      </w:r>
    </w:p>
    <w:p w:rsidR="00695436" w:rsidRPr="00140AB5" w:rsidRDefault="00695436" w:rsidP="00CC6ED6">
      <w:pPr>
        <w:pStyle w:val="ListParagraph"/>
        <w:numPr>
          <w:ilvl w:val="0"/>
          <w:numId w:val="30"/>
        </w:numPr>
        <w:jc w:val="both"/>
        <w:rPr>
          <w:sz w:val="21"/>
          <w:szCs w:val="21"/>
        </w:rPr>
      </w:pPr>
      <w:r w:rsidRPr="00140AB5">
        <w:rPr>
          <w:sz w:val="21"/>
          <w:szCs w:val="21"/>
        </w:rPr>
        <w:t>Date (month and year) family/child arrived in Japan (if applicable)</w:t>
      </w:r>
      <w:r w:rsidRPr="00140AB5">
        <w:rPr>
          <w:rStyle w:val="Strong"/>
          <w:sz w:val="21"/>
          <w:u w:val="none"/>
        </w:rPr>
        <w:t xml:space="preserve">: </w:t>
      </w:r>
      <w:r w:rsidRPr="00417250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250">
        <w:rPr>
          <w:rStyle w:val="Strong"/>
          <w:sz w:val="21"/>
          <w:szCs w:val="21"/>
        </w:rPr>
        <w:instrText xml:space="preserve"> FORMTEXT </w:instrText>
      </w:r>
      <w:r w:rsidRPr="00417250">
        <w:rPr>
          <w:rStyle w:val="Strong"/>
          <w:sz w:val="21"/>
          <w:szCs w:val="21"/>
        </w:rPr>
      </w:r>
      <w:r w:rsidRPr="00417250">
        <w:rPr>
          <w:rStyle w:val="Strong"/>
          <w:sz w:val="21"/>
          <w:szCs w:val="21"/>
        </w:rPr>
        <w:fldChar w:fldCharType="separate"/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 </w:t>
      </w:r>
    </w:p>
    <w:p w:rsidR="00695436" w:rsidRPr="00140AB5" w:rsidRDefault="00695436" w:rsidP="00695436">
      <w:pPr>
        <w:pStyle w:val="ListParagraph"/>
        <w:numPr>
          <w:ilvl w:val="0"/>
          <w:numId w:val="29"/>
        </w:numPr>
        <w:snapToGrid w:val="0"/>
        <w:spacing w:before="60"/>
        <w:ind w:left="357"/>
        <w:contextualSpacing w:val="0"/>
        <w:rPr>
          <w:sz w:val="21"/>
          <w:szCs w:val="21"/>
        </w:rPr>
      </w:pPr>
      <w:r w:rsidRPr="00140AB5">
        <w:rPr>
          <w:sz w:val="21"/>
          <w:szCs w:val="21"/>
        </w:rPr>
        <w:t xml:space="preserve">In how many countries did the child live? (Including Japan): </w:t>
      </w:r>
      <w:r w:rsidRPr="00417250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17250">
        <w:rPr>
          <w:rStyle w:val="Strong"/>
          <w:sz w:val="21"/>
          <w:szCs w:val="21"/>
        </w:rPr>
        <w:instrText xml:space="preserve"> FORMTEXT </w:instrText>
      </w:r>
      <w:r w:rsidRPr="00417250">
        <w:rPr>
          <w:rStyle w:val="Strong"/>
          <w:sz w:val="21"/>
          <w:szCs w:val="21"/>
        </w:rPr>
      </w:r>
      <w:r w:rsidRPr="00417250">
        <w:rPr>
          <w:rStyle w:val="Strong"/>
          <w:sz w:val="21"/>
          <w:szCs w:val="21"/>
        </w:rPr>
        <w:fldChar w:fldCharType="separate"/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t> </w:t>
      </w:r>
      <w:r w:rsidRPr="00417250">
        <w:rPr>
          <w:rStyle w:val="Strong"/>
          <w:sz w:val="21"/>
          <w:szCs w:val="21"/>
        </w:rPr>
        <w:fldChar w:fldCharType="end"/>
      </w:r>
    </w:p>
    <w:p w:rsidR="00CC6ED6" w:rsidRDefault="00695436" w:rsidP="00CC6ED6">
      <w:pPr>
        <w:pStyle w:val="ListParagraph"/>
        <w:numPr>
          <w:ilvl w:val="0"/>
          <w:numId w:val="29"/>
        </w:numPr>
        <w:snapToGrid w:val="0"/>
        <w:spacing w:before="100" w:beforeAutospacing="1"/>
        <w:contextualSpacing w:val="0"/>
        <w:jc w:val="both"/>
        <w:rPr>
          <w:sz w:val="21"/>
          <w:szCs w:val="21"/>
        </w:rPr>
      </w:pPr>
      <w:r w:rsidRPr="00CC6ED6">
        <w:rPr>
          <w:sz w:val="21"/>
          <w:szCs w:val="21"/>
        </w:rPr>
        <w:t xml:space="preserve">Family’s status of stay in Japan:  </w:t>
      </w:r>
      <w:r w:rsidRPr="00CC6ED6">
        <w:rPr>
          <w:sz w:val="21"/>
          <w:szCs w:val="21"/>
        </w:rPr>
        <w:tab/>
      </w:r>
      <w:r w:rsidRPr="00CC6ED6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r w:rsidRPr="00CC6ED6">
        <w:rPr>
          <w:sz w:val="21"/>
          <w:szCs w:val="21"/>
        </w:rPr>
        <w:t xml:space="preserve"> Home country   </w:t>
      </w:r>
      <w:r w:rsidRPr="00CC6ED6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r w:rsidRPr="00CC6ED6">
        <w:rPr>
          <w:sz w:val="21"/>
          <w:szCs w:val="21"/>
        </w:rPr>
        <w:t xml:space="preserve"> Second home country   </w:t>
      </w:r>
      <w:r w:rsidRPr="00CC6ED6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CC6ED6">
        <w:rPr>
          <w:sz w:val="21"/>
          <w:szCs w:val="21"/>
        </w:rPr>
        <w:instrText xml:space="preserve"> FORMCHECKBOX </w:instrText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bookmarkEnd w:id="1"/>
      <w:r w:rsidRPr="00CC6ED6">
        <w:rPr>
          <w:sz w:val="21"/>
          <w:szCs w:val="21"/>
        </w:rPr>
        <w:t xml:space="preserve"> Foreign assignment</w:t>
      </w:r>
    </w:p>
    <w:p w:rsidR="00695436" w:rsidRPr="00B3182E" w:rsidRDefault="00695436" w:rsidP="00CC6ED6">
      <w:pPr>
        <w:pStyle w:val="ListParagraph"/>
        <w:snapToGrid w:val="0"/>
        <w:ind w:left="360"/>
        <w:contextualSpacing w:val="0"/>
        <w:jc w:val="both"/>
        <w:rPr>
          <w:sz w:val="21"/>
          <w:szCs w:val="21"/>
        </w:rPr>
      </w:pPr>
      <w:r w:rsidRPr="00CC6ED6">
        <w:rPr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CC6ED6">
        <w:rPr>
          <w:sz w:val="21"/>
          <w:szCs w:val="21"/>
        </w:rPr>
        <w:instrText xml:space="preserve"> FORMCHECKBOX </w:instrText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bookmarkEnd w:id="2"/>
      <w:r w:rsidRPr="00CC6ED6">
        <w:rPr>
          <w:sz w:val="21"/>
          <w:szCs w:val="21"/>
        </w:rPr>
        <w:t xml:space="preserve"> Diplomatic </w:t>
      </w:r>
      <w:r w:rsidRPr="00CC6ED6">
        <w:rPr>
          <w:sz w:val="21"/>
          <w:szCs w:val="21"/>
        </w:rPr>
        <w:tab/>
      </w:r>
      <w:r w:rsidRPr="00CC6ED6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Pr="00CC6ED6">
        <w:rPr>
          <w:sz w:val="21"/>
          <w:szCs w:val="21"/>
        </w:rPr>
        <w:instrText xml:space="preserve"> FORMCHECKBOX </w:instrText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bookmarkEnd w:id="3"/>
      <w:r w:rsidRPr="00CC6ED6">
        <w:rPr>
          <w:sz w:val="21"/>
          <w:szCs w:val="21"/>
        </w:rPr>
        <w:t xml:space="preserve"> Long-term/permanent resident</w:t>
      </w:r>
      <w:r w:rsidRPr="00B3182E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B3182E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B3182E">
        <w:rPr>
          <w:sz w:val="21"/>
          <w:szCs w:val="21"/>
        </w:rPr>
        <w:fldChar w:fldCharType="end"/>
      </w:r>
      <w:r w:rsidRPr="00B3182E">
        <w:rPr>
          <w:sz w:val="21"/>
          <w:szCs w:val="21"/>
        </w:rPr>
        <w:t xml:space="preserve"> </w:t>
      </w:r>
      <w:proofErr w:type="gramStart"/>
      <w:r w:rsidRPr="00B3182E">
        <w:rPr>
          <w:sz w:val="21"/>
          <w:szCs w:val="21"/>
        </w:rPr>
        <w:t>Other</w:t>
      </w:r>
      <w:proofErr w:type="gramEnd"/>
      <w:r w:rsidRPr="00B3182E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29"/>
        </w:numPr>
        <w:snapToGrid w:val="0"/>
        <w:contextualSpacing w:val="0"/>
        <w:rPr>
          <w:sz w:val="21"/>
          <w:szCs w:val="21"/>
        </w:rPr>
      </w:pPr>
      <w:r w:rsidRPr="00140AB5">
        <w:rPr>
          <w:sz w:val="21"/>
          <w:szCs w:val="21"/>
        </w:rPr>
        <w:lastRenderedPageBreak/>
        <w:t>How long do you estimate staying in Japan? (in years)</w:t>
      </w:r>
      <w:r w:rsidRPr="00140AB5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&lt;1</w:t>
      </w:r>
      <w:r w:rsidRPr="00140AB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1-5    </w:t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6-10</w:t>
      </w:r>
      <w:r>
        <w:rPr>
          <w:sz w:val="21"/>
          <w:szCs w:val="21"/>
        </w:rPr>
        <w:tab/>
      </w:r>
    </w:p>
    <w:p w:rsidR="00695436" w:rsidRDefault="00695436" w:rsidP="00695436">
      <w:pPr>
        <w:pStyle w:val="ListParagraph"/>
        <w:snapToGrid w:val="0"/>
        <w:ind w:left="357"/>
        <w:contextualSpacing w:val="0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&gt;10  </w:t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undecided</w:t>
      </w:r>
    </w:p>
    <w:p w:rsidR="00695436" w:rsidRPr="0028725F" w:rsidRDefault="00695436" w:rsidP="00695436">
      <w:pPr>
        <w:pStyle w:val="ListParagraph"/>
        <w:numPr>
          <w:ilvl w:val="0"/>
          <w:numId w:val="29"/>
        </w:numPr>
        <w:snapToGrid w:val="0"/>
        <w:spacing w:before="60"/>
        <w:contextualSpacing w:val="0"/>
        <w:rPr>
          <w:sz w:val="21"/>
          <w:szCs w:val="21"/>
        </w:rPr>
      </w:pPr>
      <w:r w:rsidRPr="0028725F">
        <w:rPr>
          <w:sz w:val="21"/>
          <w:szCs w:val="21"/>
        </w:rPr>
        <w:t xml:space="preserve">What </w:t>
      </w:r>
      <w:proofErr w:type="gramStart"/>
      <w:r w:rsidRPr="0028725F">
        <w:rPr>
          <w:sz w:val="21"/>
          <w:szCs w:val="21"/>
        </w:rPr>
        <w:t>are</w:t>
      </w:r>
      <w:proofErr w:type="gramEnd"/>
      <w:r w:rsidRPr="0028725F">
        <w:rPr>
          <w:sz w:val="21"/>
          <w:szCs w:val="21"/>
        </w:rPr>
        <w:t xml:space="preserve"> the most likely future plans in terms where to live?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8725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725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28725F">
        <w:rPr>
          <w:sz w:val="21"/>
          <w:szCs w:val="21"/>
        </w:rPr>
        <w:fldChar w:fldCharType="end"/>
      </w:r>
      <w:r w:rsidRPr="0028725F">
        <w:rPr>
          <w:sz w:val="21"/>
          <w:szCs w:val="21"/>
        </w:rPr>
        <w:t xml:space="preserve"> continue living in Japan </w:t>
      </w:r>
    </w:p>
    <w:p w:rsidR="00CC6ED6" w:rsidRDefault="00695436" w:rsidP="00CC6ED6">
      <w:pPr>
        <w:pStyle w:val="ListParagraph"/>
        <w:snapToGrid w:val="0"/>
        <w:ind w:left="357"/>
        <w:contextualSpacing w:val="0"/>
        <w:rPr>
          <w:sz w:val="21"/>
          <w:szCs w:val="21"/>
        </w:rPr>
      </w:pPr>
      <w:r w:rsidRPr="0028725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725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28725F">
        <w:rPr>
          <w:sz w:val="21"/>
          <w:szCs w:val="21"/>
        </w:rPr>
        <w:fldChar w:fldCharType="end"/>
      </w:r>
      <w:r w:rsidRPr="0028725F">
        <w:rPr>
          <w:sz w:val="21"/>
          <w:szCs w:val="21"/>
        </w:rPr>
        <w:t xml:space="preserve"> </w:t>
      </w:r>
      <w:proofErr w:type="gramStart"/>
      <w:r w:rsidRPr="0028725F">
        <w:rPr>
          <w:sz w:val="21"/>
          <w:szCs w:val="21"/>
        </w:rPr>
        <w:t>back</w:t>
      </w:r>
      <w:proofErr w:type="gramEnd"/>
      <w:r w:rsidRPr="0028725F">
        <w:rPr>
          <w:sz w:val="21"/>
          <w:szCs w:val="21"/>
        </w:rPr>
        <w:t xml:space="preserve"> to home country</w:t>
      </w:r>
    </w:p>
    <w:p w:rsidR="00695436" w:rsidRPr="00CC6ED6" w:rsidRDefault="00695436" w:rsidP="00CC6ED6">
      <w:pPr>
        <w:pStyle w:val="ListParagraph"/>
        <w:snapToGrid w:val="0"/>
        <w:ind w:left="357"/>
        <w:contextualSpacing w:val="0"/>
        <w:rPr>
          <w:sz w:val="21"/>
          <w:szCs w:val="21"/>
        </w:rPr>
      </w:pPr>
      <w:r w:rsidRPr="00CC6ED6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ED6">
        <w:rPr>
          <w:sz w:val="21"/>
          <w:szCs w:val="21"/>
        </w:rPr>
        <w:instrText xml:space="preserve"> FORMCHECKBOX </w:instrText>
      </w:r>
      <w:r w:rsidR="00B5211F" w:rsidRPr="00CC6ED6">
        <w:rPr>
          <w:sz w:val="21"/>
          <w:szCs w:val="21"/>
        </w:rPr>
        <w:fldChar w:fldCharType="separate"/>
      </w:r>
      <w:r w:rsidRPr="00CC6ED6">
        <w:rPr>
          <w:sz w:val="21"/>
          <w:szCs w:val="21"/>
        </w:rPr>
        <w:fldChar w:fldCharType="end"/>
      </w:r>
      <w:r w:rsidRPr="00CC6ED6">
        <w:rPr>
          <w:sz w:val="21"/>
          <w:szCs w:val="21"/>
        </w:rPr>
        <w:t xml:space="preserve"> </w:t>
      </w:r>
      <w:proofErr w:type="gramStart"/>
      <w:r w:rsidRPr="00CC6ED6">
        <w:rPr>
          <w:sz w:val="21"/>
          <w:szCs w:val="21"/>
        </w:rPr>
        <w:t>live</w:t>
      </w:r>
      <w:proofErr w:type="gramEnd"/>
      <w:r w:rsidRPr="00CC6ED6">
        <w:rPr>
          <w:sz w:val="21"/>
          <w:szCs w:val="21"/>
        </w:rPr>
        <w:t xml:space="preserve"> temporarily in a different country </w:t>
      </w:r>
    </w:p>
    <w:p w:rsidR="00695436" w:rsidRPr="00140AB5" w:rsidRDefault="00695436" w:rsidP="00695436">
      <w:pPr>
        <w:pStyle w:val="ListParagraph"/>
        <w:snapToGrid w:val="0"/>
        <w:ind w:left="357"/>
        <w:contextualSpacing w:val="0"/>
        <w:rPr>
          <w:rStyle w:val="Strong"/>
          <w:bCs w:val="0"/>
          <w:sz w:val="21"/>
          <w:szCs w:val="21"/>
          <w:u w:val="none"/>
        </w:rPr>
      </w:pPr>
      <w:r w:rsidRPr="00140AB5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other</w:t>
      </w:r>
      <w:proofErr w:type="gramEnd"/>
      <w:r w:rsidRPr="00140AB5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ED464F" w:rsidRDefault="00695436" w:rsidP="00CC6ED6">
      <w:pPr>
        <w:pStyle w:val="ListParagraph"/>
        <w:numPr>
          <w:ilvl w:val="0"/>
          <w:numId w:val="29"/>
        </w:numPr>
        <w:snapToGrid w:val="0"/>
        <w:ind w:left="357" w:hanging="357"/>
        <w:contextualSpacing w:val="0"/>
        <w:jc w:val="both"/>
        <w:rPr>
          <w:sz w:val="21"/>
          <w:szCs w:val="21"/>
        </w:rPr>
      </w:pPr>
      <w:r w:rsidRPr="00ED464F">
        <w:rPr>
          <w:sz w:val="21"/>
          <w:szCs w:val="21"/>
        </w:rPr>
        <w:t>How did you get to know about TELL?</w:t>
      </w:r>
      <w:r w:rsidRPr="00ED464F">
        <w:rPr>
          <w:sz w:val="21"/>
          <w:szCs w:val="21"/>
        </w:rPr>
        <w:tab/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School/University</w:t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Friends/Family</w:t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Physician/Hospital</w:t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Clergy/Church</w:t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Legal/Government</w:t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Company /EAP</w:t>
      </w:r>
    </w:p>
    <w:p w:rsidR="00695436" w:rsidRPr="00140AB5" w:rsidRDefault="00695436" w:rsidP="00695436">
      <w:pPr>
        <w:ind w:left="357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Media/ads</w:t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Other therapist </w:t>
      </w:r>
    </w:p>
    <w:p w:rsidR="00695436" w:rsidRPr="00140AB5" w:rsidRDefault="00695436" w:rsidP="00695436">
      <w:pPr>
        <w:ind w:left="357"/>
        <w:rPr>
          <w:sz w:val="21"/>
          <w:szCs w:val="21"/>
        </w:rPr>
      </w:pPr>
      <w:r w:rsidRPr="00140AB5">
        <w:rPr>
          <w:sz w:val="21"/>
          <w:szCs w:val="21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Internet Search Engine: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140AB5" w:rsidRDefault="00695436" w:rsidP="00695436">
      <w:pPr>
        <w:ind w:left="357"/>
        <w:rPr>
          <w:sz w:val="21"/>
          <w:szCs w:val="21"/>
          <w:u w:val="single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140AB5" w:rsidRDefault="00695436" w:rsidP="00695436">
      <w:pPr>
        <w:pStyle w:val="ListParagraph"/>
        <w:numPr>
          <w:ilvl w:val="0"/>
          <w:numId w:val="29"/>
        </w:numPr>
        <w:spacing w:before="60"/>
        <w:jc w:val="both"/>
        <w:rPr>
          <w:b/>
          <w:sz w:val="21"/>
          <w:szCs w:val="21"/>
        </w:rPr>
      </w:pPr>
      <w:r w:rsidRPr="00ED464F">
        <w:rPr>
          <w:sz w:val="21"/>
          <w:szCs w:val="21"/>
        </w:rPr>
        <w:t>Who referred you to TELL Children and Families</w:t>
      </w:r>
      <w:r w:rsidRPr="00140AB5">
        <w:rPr>
          <w:b/>
          <w:sz w:val="21"/>
          <w:szCs w:val="21"/>
        </w:rPr>
        <w:t xml:space="preserve">?    </w:t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bookmarkEnd w:id="4"/>
      <w:r w:rsidRPr="00140AB5">
        <w:rPr>
          <w:sz w:val="21"/>
          <w:szCs w:val="21"/>
        </w:rPr>
        <w:t xml:space="preserve"> Yourself </w:t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tab/>
      </w:r>
      <w:r w:rsidRPr="00140AB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bookmarkEnd w:id="5"/>
      <w:r w:rsidRPr="00140AB5">
        <w:rPr>
          <w:sz w:val="21"/>
          <w:szCs w:val="21"/>
        </w:rPr>
        <w:t xml:space="preserve"> School/University</w:t>
      </w:r>
    </w:p>
    <w:p w:rsidR="00695436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bookmarkEnd w:id="6"/>
      <w:r w:rsidRPr="00140AB5">
        <w:rPr>
          <w:sz w:val="21"/>
          <w:szCs w:val="21"/>
        </w:rPr>
        <w:t xml:space="preserve"> Friends/Family</w:t>
      </w:r>
      <w:r w:rsidRPr="00140AB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="00AE5574">
        <w:rPr>
          <w:sz w:val="21"/>
          <w:szCs w:val="21"/>
        </w:rPr>
        <w:t xml:space="preserve"> Lifel</w:t>
      </w:r>
      <w:r w:rsidRPr="00140AB5">
        <w:rPr>
          <w:sz w:val="21"/>
          <w:szCs w:val="21"/>
        </w:rPr>
        <w:t>ine</w:t>
      </w:r>
      <w:r w:rsidRPr="00140AB5">
        <w:rPr>
          <w:sz w:val="21"/>
          <w:szCs w:val="21"/>
        </w:rPr>
        <w:tab/>
        <w:t xml:space="preserve">  </w:t>
      </w:r>
    </w:p>
    <w:p w:rsidR="00695436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bookmarkEnd w:id="7"/>
      <w:r w:rsidRPr="00140AB5">
        <w:rPr>
          <w:sz w:val="21"/>
          <w:szCs w:val="21"/>
        </w:rPr>
        <w:t xml:space="preserve"> Other therapist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bookmarkEnd w:id="8"/>
      <w:r w:rsidRPr="00140AB5">
        <w:rPr>
          <w:sz w:val="21"/>
          <w:szCs w:val="21"/>
        </w:rPr>
        <w:t xml:space="preserve"> Physician/Hospital</w:t>
      </w:r>
      <w:r w:rsidRPr="00140AB5">
        <w:rPr>
          <w:sz w:val="21"/>
          <w:szCs w:val="21"/>
        </w:rPr>
        <w:tab/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Company /EAP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40AB5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Insurance Agency</w:t>
      </w:r>
      <w:r w:rsidRPr="00140AB5">
        <w:rPr>
          <w:sz w:val="21"/>
          <w:szCs w:val="21"/>
        </w:rPr>
        <w:tab/>
      </w:r>
    </w:p>
    <w:p w:rsidR="00695436" w:rsidRPr="00140AB5" w:rsidRDefault="00695436" w:rsidP="00695436">
      <w:pPr>
        <w:ind w:left="357"/>
        <w:jc w:val="both"/>
        <w:rPr>
          <w:sz w:val="21"/>
          <w:szCs w:val="21"/>
        </w:rPr>
      </w:pPr>
      <w:r w:rsidRPr="00140AB5">
        <w:rPr>
          <w:sz w:val="21"/>
          <w:szCs w:val="21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40AB5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40AB5">
        <w:rPr>
          <w:sz w:val="21"/>
          <w:szCs w:val="21"/>
        </w:rPr>
        <w:fldChar w:fldCharType="end"/>
      </w:r>
      <w:r w:rsidRPr="00140AB5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1654B4" w:rsidRDefault="00695436" w:rsidP="00695436">
      <w:pPr>
        <w:pStyle w:val="ListParagraph"/>
        <w:numPr>
          <w:ilvl w:val="0"/>
          <w:numId w:val="29"/>
        </w:numPr>
        <w:snapToGrid w:val="0"/>
        <w:spacing w:before="60"/>
        <w:ind w:left="357" w:hanging="357"/>
        <w:contextualSpacing w:val="0"/>
        <w:jc w:val="both"/>
        <w:rPr>
          <w:sz w:val="21"/>
          <w:szCs w:val="21"/>
        </w:rPr>
      </w:pPr>
      <w:r w:rsidRPr="001654B4">
        <w:rPr>
          <w:sz w:val="21"/>
          <w:szCs w:val="21"/>
        </w:rPr>
        <w:t>Do you allow TELL to contact the current school to get more information about your child?</w:t>
      </w:r>
      <w:r w:rsidRPr="001654B4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54B4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654B4">
        <w:rPr>
          <w:sz w:val="21"/>
          <w:szCs w:val="21"/>
        </w:rPr>
        <w:fldChar w:fldCharType="end"/>
      </w:r>
      <w:r w:rsidRPr="001654B4">
        <w:rPr>
          <w:sz w:val="21"/>
          <w:szCs w:val="21"/>
        </w:rPr>
        <w:t xml:space="preserve"> Yes</w:t>
      </w:r>
      <w:r>
        <w:rPr>
          <w:sz w:val="21"/>
          <w:szCs w:val="21"/>
        </w:rPr>
        <w:t xml:space="preserve"> </w:t>
      </w:r>
      <w:r w:rsidRPr="001654B4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54B4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654B4">
        <w:rPr>
          <w:sz w:val="21"/>
          <w:szCs w:val="21"/>
        </w:rPr>
        <w:fldChar w:fldCharType="end"/>
      </w:r>
      <w:r w:rsidRPr="001654B4">
        <w:rPr>
          <w:sz w:val="21"/>
          <w:szCs w:val="21"/>
        </w:rPr>
        <w:t xml:space="preserve"> No</w:t>
      </w:r>
    </w:p>
    <w:p w:rsidR="00695436" w:rsidRPr="00335632" w:rsidRDefault="00695436" w:rsidP="00695436">
      <w:pPr>
        <w:pStyle w:val="ListParagraph"/>
        <w:numPr>
          <w:ilvl w:val="0"/>
          <w:numId w:val="29"/>
        </w:numPr>
        <w:snapToGrid w:val="0"/>
        <w:spacing w:before="60"/>
        <w:ind w:left="357" w:hanging="357"/>
        <w:contextualSpacing w:val="0"/>
        <w:jc w:val="both"/>
        <w:rPr>
          <w:b/>
          <w:sz w:val="21"/>
          <w:szCs w:val="21"/>
        </w:rPr>
      </w:pPr>
      <w:r w:rsidRPr="00335632">
        <w:rPr>
          <w:sz w:val="21"/>
          <w:szCs w:val="21"/>
        </w:rPr>
        <w:t xml:space="preserve">Do you allow TELL to put you on the mailing list for activities/lectures of the TELL Exceptional Parenting Program?  </w:t>
      </w:r>
      <w:r w:rsidRPr="00335632">
        <w:rPr>
          <w:sz w:val="21"/>
          <w:szCs w:val="21"/>
        </w:rPr>
        <w:tab/>
      </w:r>
      <w:r w:rsidRPr="00335632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5632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335632">
        <w:rPr>
          <w:sz w:val="21"/>
          <w:szCs w:val="21"/>
        </w:rPr>
        <w:fldChar w:fldCharType="end"/>
      </w:r>
      <w:r w:rsidRPr="00335632">
        <w:rPr>
          <w:sz w:val="21"/>
          <w:szCs w:val="21"/>
        </w:rPr>
        <w:t xml:space="preserve"> Yes   </w:t>
      </w:r>
      <w:r w:rsidRPr="00335632">
        <w:rPr>
          <w:sz w:val="21"/>
          <w:szCs w:val="21"/>
        </w:rPr>
        <w:tab/>
      </w:r>
      <w:r w:rsidRPr="00335632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35632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335632">
        <w:rPr>
          <w:sz w:val="21"/>
          <w:szCs w:val="21"/>
        </w:rPr>
        <w:fldChar w:fldCharType="end"/>
      </w:r>
      <w:r w:rsidRPr="00335632">
        <w:rPr>
          <w:sz w:val="21"/>
          <w:szCs w:val="21"/>
        </w:rPr>
        <w:t xml:space="preserve"> No</w:t>
      </w:r>
    </w:p>
    <w:p w:rsidR="00695436" w:rsidRDefault="00695436" w:rsidP="00695436">
      <w:pPr>
        <w:pStyle w:val="ListParagraph"/>
        <w:snapToGrid w:val="0"/>
        <w:spacing w:before="180" w:after="60"/>
        <w:ind w:left="357"/>
        <w:contextualSpacing w:val="0"/>
        <w:jc w:val="both"/>
        <w:rPr>
          <w:b/>
          <w:sz w:val="21"/>
          <w:szCs w:val="21"/>
        </w:rPr>
        <w:sectPr w:rsidR="00695436" w:rsidSect="00335632">
          <w:type w:val="continuous"/>
          <w:pgSz w:w="11907" w:h="16839" w:code="9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695436" w:rsidRPr="00335632" w:rsidRDefault="00695436" w:rsidP="00CC6ED6">
      <w:pPr>
        <w:pStyle w:val="ListParagraph"/>
        <w:pBdr>
          <w:bottom w:val="double" w:sz="4" w:space="1" w:color="auto"/>
        </w:pBdr>
        <w:snapToGrid w:val="0"/>
        <w:spacing w:before="120" w:after="60"/>
        <w:ind w:left="0"/>
        <w:contextualSpacing w:val="0"/>
        <w:jc w:val="both"/>
        <w:rPr>
          <w:b/>
          <w:sz w:val="21"/>
          <w:szCs w:val="21"/>
        </w:rPr>
      </w:pPr>
      <w:r w:rsidRPr="00335632">
        <w:rPr>
          <w:b/>
          <w:sz w:val="21"/>
          <w:szCs w:val="21"/>
        </w:rPr>
        <w:lastRenderedPageBreak/>
        <w:t>REFERRAL INFORMATION</w:t>
      </w:r>
    </w:p>
    <w:p w:rsidR="00695436" w:rsidRDefault="00695436" w:rsidP="00CC6ED6">
      <w:pPr>
        <w:spacing w:before="60"/>
        <w:ind w:left="357" w:hanging="357"/>
        <w:rPr>
          <w:i/>
          <w:sz w:val="21"/>
          <w:szCs w:val="21"/>
        </w:rPr>
      </w:pPr>
      <w:r w:rsidRPr="00C41B2B">
        <w:rPr>
          <w:i/>
          <w:sz w:val="21"/>
          <w:szCs w:val="21"/>
        </w:rPr>
        <w:t xml:space="preserve">Please list your main reason to contact TELL and/or any concerns about your child’s learning, development and behavior: </w:t>
      </w:r>
    </w:p>
    <w:p w:rsidR="00695436" w:rsidRPr="006A5D9B" w:rsidRDefault="00695436" w:rsidP="00CC6ED6">
      <w:pPr>
        <w:spacing w:before="60"/>
        <w:ind w:left="357" w:hanging="357"/>
        <w:rPr>
          <w:sz w:val="21"/>
          <w:szCs w:val="21"/>
        </w:rPr>
      </w:pP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pacing w:before="60"/>
        <w:ind w:left="357" w:hanging="357"/>
        <w:rPr>
          <w:sz w:val="21"/>
          <w:szCs w:val="21"/>
        </w:rPr>
      </w:pPr>
      <w:r w:rsidRPr="00C41B2B">
        <w:rPr>
          <w:i/>
          <w:sz w:val="21"/>
          <w:szCs w:val="21"/>
        </w:rPr>
        <w:t>Why have you sought help, at this time, for your child?</w:t>
      </w:r>
      <w:r w:rsidRPr="006A5D9B">
        <w:rPr>
          <w:sz w:val="21"/>
          <w:szCs w:val="21"/>
        </w:rPr>
        <w:t xml:space="preserve">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C41B2B" w:rsidRDefault="00695436" w:rsidP="00CC6ED6">
      <w:pPr>
        <w:spacing w:before="60"/>
        <w:ind w:left="357" w:hanging="357"/>
        <w:rPr>
          <w:sz w:val="21"/>
          <w:szCs w:val="21"/>
        </w:rPr>
      </w:pPr>
      <w:r w:rsidRPr="00C41B2B">
        <w:rPr>
          <w:i/>
          <w:sz w:val="21"/>
          <w:szCs w:val="21"/>
        </w:rPr>
        <w:t>What do you hope your child will gain from the assessment / therapy</w:t>
      </w:r>
      <w:r w:rsidRPr="00C41B2B">
        <w:rPr>
          <w:sz w:val="21"/>
          <w:szCs w:val="21"/>
        </w:rPr>
        <w:t xml:space="preserve">?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spacing w:before="120"/>
        <w:rPr>
          <w:sz w:val="21"/>
          <w:szCs w:val="21"/>
        </w:rPr>
        <w:sectPr w:rsidR="00695436" w:rsidRPr="006A5D9B" w:rsidSect="00335632">
          <w:type w:val="continuous"/>
          <w:pgSz w:w="11907" w:h="16839" w:code="9"/>
          <w:pgMar w:top="720" w:right="720" w:bottom="720" w:left="720" w:header="708" w:footer="708" w:gutter="0"/>
          <w:cols w:sep="1" w:space="567"/>
          <w:docGrid w:linePitch="360"/>
        </w:sectPr>
      </w:pPr>
    </w:p>
    <w:p w:rsidR="00695436" w:rsidRPr="006A5D9B" w:rsidRDefault="00695436" w:rsidP="00CC6ED6">
      <w:pPr>
        <w:pBdr>
          <w:bottom w:val="double" w:sz="4" w:space="1" w:color="auto"/>
        </w:pBdr>
        <w:spacing w:before="120" w:after="60"/>
        <w:jc w:val="both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lastRenderedPageBreak/>
        <w:t>FAMILY INFORMATION</w:t>
      </w:r>
    </w:p>
    <w:p w:rsidR="00695436" w:rsidRDefault="00695436" w:rsidP="00695436">
      <w:pPr>
        <w:numPr>
          <w:ilvl w:val="0"/>
          <w:numId w:val="25"/>
        </w:numPr>
        <w:spacing w:before="60"/>
        <w:jc w:val="both"/>
        <w:rPr>
          <w:sz w:val="21"/>
          <w:szCs w:val="21"/>
        </w:rPr>
        <w:sectPr w:rsidR="00695436" w:rsidSect="00C41B2B">
          <w:type w:val="continuous"/>
          <w:pgSz w:w="11907" w:h="16839" w:code="9"/>
          <w:pgMar w:top="851" w:right="720" w:bottom="680" w:left="720" w:header="709" w:footer="709" w:gutter="0"/>
          <w:cols w:sep="1" w:space="567"/>
          <w:docGrid w:linePitch="360"/>
        </w:sectPr>
      </w:pPr>
    </w:p>
    <w:p w:rsidR="00695436" w:rsidRPr="006A5D9B" w:rsidRDefault="00695436" w:rsidP="00695436">
      <w:pPr>
        <w:numPr>
          <w:ilvl w:val="0"/>
          <w:numId w:val="25"/>
        </w:numPr>
        <w:spacing w:before="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lastRenderedPageBreak/>
        <w:t xml:space="preserve">Is the child living with both biological parents?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No, namely: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Adopted at 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</w:p>
    <w:p w:rsidR="00695436" w:rsidRPr="006A5D9B" w:rsidRDefault="00695436" w:rsidP="00695436">
      <w:pPr>
        <w:numPr>
          <w:ilvl w:val="0"/>
          <w:numId w:val="3"/>
        </w:numPr>
        <w:spacing w:before="60"/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Special circumstances or adoption information: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numPr>
          <w:ilvl w:val="0"/>
          <w:numId w:val="3"/>
        </w:numPr>
        <w:spacing w:before="60"/>
        <w:ind w:left="357" w:hanging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Are both parents aware that you are seeking psychological services for your child? </w:t>
      </w:r>
      <w:r w:rsidRPr="001046A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46A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046AF">
        <w:rPr>
          <w:sz w:val="21"/>
          <w:szCs w:val="21"/>
        </w:rPr>
        <w:fldChar w:fldCharType="end"/>
      </w:r>
      <w:r w:rsidRPr="001046AF">
        <w:rPr>
          <w:sz w:val="21"/>
          <w:szCs w:val="21"/>
        </w:rPr>
        <w:t xml:space="preserve"> Yes  </w:t>
      </w:r>
    </w:p>
    <w:p w:rsidR="00695436" w:rsidRPr="001046AF" w:rsidRDefault="00695436" w:rsidP="00695436">
      <w:pPr>
        <w:ind w:left="357"/>
        <w:jc w:val="both"/>
        <w:rPr>
          <w:sz w:val="21"/>
          <w:szCs w:val="21"/>
        </w:rPr>
      </w:pPr>
      <w:r w:rsidRPr="001046A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46A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046AF">
        <w:rPr>
          <w:sz w:val="21"/>
          <w:szCs w:val="21"/>
        </w:rPr>
        <w:fldChar w:fldCharType="end"/>
      </w:r>
      <w:r w:rsidRPr="001046AF">
        <w:rPr>
          <w:sz w:val="21"/>
          <w:szCs w:val="21"/>
        </w:rPr>
        <w:t xml:space="preserve"> No, because: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numPr>
          <w:ilvl w:val="0"/>
          <w:numId w:val="20"/>
        </w:numPr>
        <w:spacing w:before="60"/>
        <w:ind w:left="357" w:hanging="357"/>
        <w:jc w:val="both"/>
        <w:rPr>
          <w:sz w:val="21"/>
          <w:szCs w:val="21"/>
        </w:rPr>
      </w:pPr>
      <w:r w:rsidRPr="006A5D9B">
        <w:rPr>
          <w:i/>
          <w:sz w:val="21"/>
          <w:szCs w:val="21"/>
        </w:rPr>
        <w:t xml:space="preserve">If parents are living apart, divorced, or separated:  </w:t>
      </w:r>
      <w:r w:rsidRPr="006A5D9B">
        <w:rPr>
          <w:sz w:val="21"/>
          <w:szCs w:val="21"/>
        </w:rPr>
        <w:t xml:space="preserve">Is the other parent aware that you are seeking psychological services for your child? </w:t>
      </w:r>
      <w:r>
        <w:rPr>
          <w:sz w:val="21"/>
          <w:szCs w:val="21"/>
        </w:rPr>
        <w:tab/>
      </w:r>
      <w:r w:rsidRPr="001046A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46A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046AF">
        <w:rPr>
          <w:sz w:val="21"/>
          <w:szCs w:val="21"/>
        </w:rPr>
        <w:fldChar w:fldCharType="end"/>
      </w:r>
      <w:r w:rsidRPr="001046AF">
        <w:rPr>
          <w:sz w:val="21"/>
          <w:szCs w:val="21"/>
        </w:rPr>
        <w:t xml:space="preserve"> Yes   </w:t>
      </w:r>
      <w:r w:rsidRPr="001046AF">
        <w:rPr>
          <w:sz w:val="21"/>
          <w:szCs w:val="21"/>
        </w:rPr>
        <w:tab/>
      </w:r>
    </w:p>
    <w:p w:rsidR="00695436" w:rsidRPr="001046AF" w:rsidRDefault="00695436" w:rsidP="00695436">
      <w:pPr>
        <w:ind w:left="714" w:hanging="357"/>
        <w:jc w:val="both"/>
        <w:rPr>
          <w:sz w:val="21"/>
          <w:szCs w:val="21"/>
        </w:rPr>
      </w:pPr>
      <w:r w:rsidRPr="001046AF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46AF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046AF">
        <w:rPr>
          <w:sz w:val="21"/>
          <w:szCs w:val="21"/>
        </w:rPr>
        <w:fldChar w:fldCharType="end"/>
      </w:r>
      <w:r w:rsidRPr="001046AF">
        <w:rPr>
          <w:sz w:val="21"/>
          <w:szCs w:val="21"/>
        </w:rPr>
        <w:t xml:space="preserve"> No, because: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3"/>
        </w:numPr>
        <w:spacing w:before="60"/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Do all siblings (biological or non-biological) live with the child?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  </w:t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</w:t>
      </w:r>
    </w:p>
    <w:p w:rsidR="00695436" w:rsidRPr="006A5D9B" w:rsidRDefault="00695436" w:rsidP="00695436">
      <w:pPr>
        <w:numPr>
          <w:ilvl w:val="0"/>
          <w:numId w:val="3"/>
        </w:numPr>
        <w:spacing w:before="60"/>
        <w:ind w:left="357" w:hanging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Please list other parent or guardian’s information: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3"/>
        </w:numPr>
        <w:spacing w:before="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If divorced, who has custody over the child?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proofErr w:type="gramStart"/>
      <w:r w:rsidRPr="006A5D9B">
        <w:rPr>
          <w:sz w:val="21"/>
          <w:szCs w:val="21"/>
        </w:rPr>
        <w:t>has</w:t>
      </w:r>
      <w:proofErr w:type="gramEnd"/>
      <w:r w:rsidRPr="006A5D9B">
        <w:rPr>
          <w:sz w:val="21"/>
          <w:szCs w:val="21"/>
        </w:rPr>
        <w:t xml:space="preserve"> full custody    </w:t>
      </w:r>
    </w:p>
    <w:p w:rsidR="00695436" w:rsidRPr="006A5D9B" w:rsidRDefault="00695436" w:rsidP="00695436">
      <w:pPr>
        <w:ind w:left="3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parents</w:t>
      </w:r>
      <w:proofErr w:type="gramEnd"/>
      <w:r w:rsidRPr="006A5D9B">
        <w:rPr>
          <w:sz w:val="21"/>
          <w:szCs w:val="21"/>
        </w:rPr>
        <w:t xml:space="preserve"> have shared custody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left="3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otherwise</w:t>
      </w:r>
      <w:proofErr w:type="gramEnd"/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spacing w:before="120"/>
        <w:jc w:val="both"/>
        <w:rPr>
          <w:sz w:val="21"/>
          <w:szCs w:val="21"/>
        </w:rPr>
      </w:pPr>
      <w:r w:rsidRPr="00C41B2B">
        <w:rPr>
          <w:sz w:val="21"/>
          <w:szCs w:val="21"/>
        </w:rPr>
        <w:t xml:space="preserve">Occupation of </w:t>
      </w:r>
      <w:r w:rsidRPr="00C41B2B">
        <w:rPr>
          <w:b/>
          <w:sz w:val="21"/>
          <w:szCs w:val="21"/>
        </w:rPr>
        <w:t>Parent 1:</w:t>
      </w:r>
      <w:r w:rsidRPr="006A5D9B">
        <w:rPr>
          <w:sz w:val="21"/>
          <w:szCs w:val="21"/>
        </w:rPr>
        <w:t xml:space="preserve">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</w:p>
    <w:p w:rsidR="00695436" w:rsidRPr="006A5D9B" w:rsidRDefault="00695436" w:rsidP="00695436">
      <w:pPr>
        <w:numPr>
          <w:ilvl w:val="0"/>
          <w:numId w:val="3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>Employment status:</w:t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full-time</w:t>
      </w:r>
      <w:proofErr w:type="gramEnd"/>
      <w:r w:rsidRPr="006A5D9B">
        <w:rPr>
          <w:sz w:val="21"/>
          <w:szCs w:val="21"/>
        </w:rPr>
        <w:t xml:space="preserve"> employee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part-time employee</w:t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Name of company: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unemployed</w:t>
      </w:r>
      <w:proofErr w:type="gramEnd"/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self-employed</w:t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home-care</w:t>
      </w:r>
      <w:proofErr w:type="gramEnd"/>
      <w:r w:rsidRPr="006A5D9B">
        <w:rPr>
          <w:sz w:val="21"/>
          <w:szCs w:val="21"/>
        </w:rPr>
        <w:t xml:space="preserve">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retired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other</w:t>
      </w:r>
      <w:proofErr w:type="gramEnd"/>
      <w:r w:rsidRPr="006A5D9B">
        <w:rPr>
          <w:sz w:val="21"/>
          <w:szCs w:val="21"/>
        </w:rPr>
        <w:t xml:space="preserve">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Highest level of education: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Elementary school</w:t>
      </w:r>
    </w:p>
    <w:p w:rsidR="00695436" w:rsidRPr="006A5D9B" w:rsidRDefault="00695436" w:rsidP="00695436">
      <w:pPr>
        <w:ind w:left="3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Middle school  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High school    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Vocational school     </w:t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Bachelor's </w:t>
      </w:r>
      <w:r w:rsidRPr="006A5D9B">
        <w:rPr>
          <w:sz w:val="21"/>
          <w:szCs w:val="21"/>
        </w:rPr>
        <w:tab/>
        <w:t xml:space="preserve">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Master's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PhD   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Age at time of m</w:t>
      </w:r>
      <w:r w:rsidRPr="006A5D9B">
        <w:rPr>
          <w:sz w:val="21"/>
          <w:szCs w:val="21"/>
        </w:rPr>
        <w:t>arriage</w:t>
      </w:r>
      <w:r>
        <w:rPr>
          <w:sz w:val="21"/>
          <w:szCs w:val="21"/>
        </w:rPr>
        <w:t xml:space="preserve"> (if applicable)</w:t>
      </w:r>
      <w:r w:rsidRPr="006A5D9B">
        <w:rPr>
          <w:sz w:val="21"/>
          <w:szCs w:val="21"/>
        </w:rPr>
        <w:t xml:space="preserve">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numPr>
          <w:ilvl w:val="0"/>
          <w:numId w:val="18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Age at time of divorce (if applicable):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Previously married?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 </w:t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</w:t>
      </w:r>
    </w:p>
    <w:p w:rsidR="00695436" w:rsidRPr="006A5D9B" w:rsidRDefault="00695436" w:rsidP="00695436">
      <w:pPr>
        <w:numPr>
          <w:ilvl w:val="0"/>
          <w:numId w:val="18"/>
        </w:num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Are there children from a previous relationship/ marriage?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</w:t>
      </w:r>
    </w:p>
    <w:p w:rsidR="00695436" w:rsidRPr="006A5D9B" w:rsidRDefault="00695436" w:rsidP="00695436">
      <w:pPr>
        <w:spacing w:before="120"/>
        <w:jc w:val="both"/>
        <w:rPr>
          <w:sz w:val="21"/>
          <w:szCs w:val="21"/>
        </w:rPr>
      </w:pPr>
      <w:r w:rsidRPr="00C41B2B">
        <w:rPr>
          <w:sz w:val="21"/>
          <w:szCs w:val="21"/>
        </w:rPr>
        <w:t xml:space="preserve">Occupation </w:t>
      </w:r>
      <w:r>
        <w:rPr>
          <w:sz w:val="21"/>
          <w:szCs w:val="21"/>
        </w:rPr>
        <w:t xml:space="preserve">of </w:t>
      </w:r>
      <w:r w:rsidRPr="00C41B2B">
        <w:rPr>
          <w:b/>
          <w:sz w:val="21"/>
          <w:szCs w:val="21"/>
        </w:rPr>
        <w:t>Parent 2</w:t>
      </w:r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</w:p>
    <w:p w:rsidR="00695436" w:rsidRPr="006A5D9B" w:rsidRDefault="00695436" w:rsidP="00695436">
      <w:pPr>
        <w:numPr>
          <w:ilvl w:val="0"/>
          <w:numId w:val="3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>Employment status:</w:t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full-time</w:t>
      </w:r>
      <w:proofErr w:type="gramEnd"/>
      <w:r w:rsidRPr="006A5D9B">
        <w:rPr>
          <w:sz w:val="21"/>
          <w:szCs w:val="21"/>
        </w:rPr>
        <w:t xml:space="preserve"> employee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part-time employee</w:t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Name of company: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unemployed</w:t>
      </w:r>
      <w:proofErr w:type="gramEnd"/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self-employed</w:t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home-care</w:t>
      </w:r>
      <w:proofErr w:type="gramEnd"/>
      <w:r w:rsidRPr="006A5D9B">
        <w:rPr>
          <w:sz w:val="21"/>
          <w:szCs w:val="21"/>
        </w:rPr>
        <w:t xml:space="preserve">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retired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firstLine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other</w:t>
      </w:r>
      <w:proofErr w:type="gramEnd"/>
      <w:r w:rsidRPr="006A5D9B">
        <w:rPr>
          <w:sz w:val="21"/>
          <w:szCs w:val="21"/>
        </w:rPr>
        <w:t xml:space="preserve">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Highest level of education: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Elementary school</w:t>
      </w:r>
    </w:p>
    <w:p w:rsidR="00695436" w:rsidRPr="006A5D9B" w:rsidRDefault="00695436" w:rsidP="00695436">
      <w:pPr>
        <w:ind w:left="360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Middle school  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High school    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Vocational school     </w:t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Bachelor's </w:t>
      </w:r>
      <w:r w:rsidRPr="006A5D9B">
        <w:rPr>
          <w:sz w:val="21"/>
          <w:szCs w:val="21"/>
        </w:rPr>
        <w:tab/>
        <w:t xml:space="preserve">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Master's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PhD      </w:t>
      </w:r>
    </w:p>
    <w:p w:rsidR="00695436" w:rsidRPr="006A5D9B" w:rsidRDefault="00695436" w:rsidP="00695436">
      <w:p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ind w:left="357"/>
        <w:jc w:val="both"/>
        <w:rPr>
          <w:sz w:val="21"/>
          <w:szCs w:val="21"/>
        </w:rPr>
      </w:pPr>
      <w:r>
        <w:rPr>
          <w:sz w:val="21"/>
          <w:szCs w:val="21"/>
        </w:rPr>
        <w:t>Age at time of m</w:t>
      </w:r>
      <w:r w:rsidRPr="006A5D9B">
        <w:rPr>
          <w:sz w:val="21"/>
          <w:szCs w:val="21"/>
        </w:rPr>
        <w:t>arriage</w:t>
      </w:r>
      <w:r>
        <w:rPr>
          <w:sz w:val="21"/>
          <w:szCs w:val="21"/>
        </w:rPr>
        <w:t xml:space="preserve"> (if applicable)</w:t>
      </w:r>
      <w:r w:rsidRPr="006A5D9B">
        <w:rPr>
          <w:sz w:val="21"/>
          <w:szCs w:val="21"/>
        </w:rPr>
        <w:t xml:space="preserve">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numPr>
          <w:ilvl w:val="0"/>
          <w:numId w:val="18"/>
        </w:num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Age at time of divorce (if applicable):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18"/>
        </w:num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Previously married?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 </w:t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</w:t>
      </w:r>
    </w:p>
    <w:p w:rsidR="00695436" w:rsidRDefault="00695436" w:rsidP="00695436">
      <w:pPr>
        <w:numPr>
          <w:ilvl w:val="0"/>
          <w:numId w:val="18"/>
        </w:numPr>
        <w:ind w:left="357"/>
        <w:jc w:val="both"/>
        <w:rPr>
          <w:sz w:val="21"/>
          <w:szCs w:val="21"/>
        </w:rPr>
      </w:pPr>
      <w:r w:rsidRPr="006A5D9B">
        <w:rPr>
          <w:sz w:val="21"/>
          <w:szCs w:val="21"/>
        </w:rPr>
        <w:t xml:space="preserve">Are there children from a previous relationship/ marriage?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 w:rsidRPr="006A5D9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</w:t>
      </w:r>
    </w:p>
    <w:p w:rsidR="00695436" w:rsidRPr="006A5D9B" w:rsidRDefault="00695436" w:rsidP="00695436">
      <w:pPr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Siblings</w:t>
      </w:r>
    </w:p>
    <w:p w:rsidR="00695436" w:rsidRPr="006A5D9B" w:rsidRDefault="00695436" w:rsidP="00CC6ED6">
      <w:pPr>
        <w:numPr>
          <w:ilvl w:val="0"/>
          <w:numId w:val="1"/>
        </w:numPr>
        <w:snapToGrid w:val="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Name: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  <w:t xml:space="preserve">Living at home?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School/ Occupation: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Relevant issues with this sibling: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"/>
        </w:numPr>
        <w:snapToGrid w:val="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  <w:t xml:space="preserve">Living at home?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School/ Occupation: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Relevant issues with this sibling: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"/>
        </w:numPr>
        <w:snapToGrid w:val="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  <w:t xml:space="preserve">Living at home?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lastRenderedPageBreak/>
        <w:t xml:space="preserve">School/ Occupation: 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Relevant issues with this sibling: 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Pr="00C41B2B" w:rsidRDefault="00695436" w:rsidP="00CC6ED6">
      <w:pPr>
        <w:snapToGrid w:val="0"/>
        <w:jc w:val="both"/>
        <w:rPr>
          <w:rStyle w:val="Strong"/>
          <w:sz w:val="18"/>
          <w:szCs w:val="18"/>
          <w:u w:val="none"/>
        </w:rPr>
      </w:pPr>
      <w:r>
        <w:rPr>
          <w:sz w:val="18"/>
          <w:szCs w:val="18"/>
        </w:rPr>
        <w:t>*If child has more than 3 siblings, please provide details in the additional space at the end of this form.</w:t>
      </w:r>
    </w:p>
    <w:p w:rsidR="00695436" w:rsidRPr="006A5D9B" w:rsidRDefault="00695436" w:rsidP="00CC6ED6">
      <w:pPr>
        <w:snapToGrid w:val="0"/>
        <w:rPr>
          <w:sz w:val="21"/>
          <w:szCs w:val="21"/>
        </w:rPr>
      </w:pPr>
      <w:r w:rsidRPr="006A5D9B">
        <w:rPr>
          <w:b/>
          <w:sz w:val="21"/>
          <w:szCs w:val="21"/>
        </w:rPr>
        <w:t>Other Persons in the Home</w:t>
      </w:r>
      <w:r w:rsidRPr="006A5D9B">
        <w:rPr>
          <w:sz w:val="21"/>
          <w:szCs w:val="21"/>
        </w:rPr>
        <w:t xml:space="preserve">   (e.g. au-pair, grandparents, nanny, extended family members </w:t>
      </w:r>
      <w:proofErr w:type="spellStart"/>
      <w:r w:rsidRPr="006A5D9B">
        <w:rPr>
          <w:sz w:val="21"/>
          <w:szCs w:val="21"/>
        </w:rPr>
        <w:t>etc</w:t>
      </w:r>
      <w:proofErr w:type="spellEnd"/>
      <w:r w:rsidRPr="006A5D9B">
        <w:rPr>
          <w:sz w:val="21"/>
          <w:szCs w:val="21"/>
        </w:rPr>
        <w:t>).</w:t>
      </w:r>
    </w:p>
    <w:p w:rsidR="00695436" w:rsidRPr="006A5D9B" w:rsidRDefault="00695436" w:rsidP="00CC6ED6">
      <w:pPr>
        <w:numPr>
          <w:ilvl w:val="0"/>
          <w:numId w:val="21"/>
        </w:num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 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  <w:t xml:space="preserve">School/ Occupation: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Remarks: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21"/>
        </w:num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rStyle w:val="Strong"/>
          <w:sz w:val="21"/>
          <w:szCs w:val="21"/>
          <w:u w:val="none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    </w:t>
      </w:r>
      <w:r w:rsidRPr="006A5D9B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     </w:t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  <w:t xml:space="preserve">School/ Occupation: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napToGrid w:val="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Remarks: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snapToGrid w:val="0"/>
        <w:rPr>
          <w:sz w:val="21"/>
          <w:szCs w:val="21"/>
        </w:rPr>
      </w:pPr>
      <w:r w:rsidRPr="006A5D9B">
        <w:rPr>
          <w:sz w:val="21"/>
          <w:szCs w:val="21"/>
        </w:rPr>
        <w:t xml:space="preserve">How does your child get along </w:t>
      </w:r>
      <w:proofErr w:type="gramStart"/>
      <w:r w:rsidRPr="006A5D9B">
        <w:rPr>
          <w:sz w:val="21"/>
          <w:szCs w:val="21"/>
        </w:rPr>
        <w:t>with:</w:t>
      </w:r>
      <w:proofErr w:type="gramEnd"/>
      <w:r w:rsidRPr="006A5D9B">
        <w:rPr>
          <w:sz w:val="21"/>
          <w:szCs w:val="21"/>
        </w:rPr>
        <w:t xml:space="preserve"> 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81"/>
        <w:gridCol w:w="2425"/>
      </w:tblGrid>
      <w:tr w:rsidR="00695436" w:rsidRPr="00250D39" w:rsidTr="00502B86"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 1</w:t>
            </w:r>
            <w:r w:rsidRPr="00250D39">
              <w:rPr>
                <w:sz w:val="21"/>
                <w:szCs w:val="21"/>
              </w:rPr>
              <w:t xml:space="preserve">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 w:rsidRPr="00250D39">
              <w:rPr>
                <w:sz w:val="21"/>
                <w:szCs w:val="21"/>
              </w:rPr>
              <w:t xml:space="preserve">Sister(s)?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  <w:r w:rsidRPr="00250D39">
              <w:rPr>
                <w:sz w:val="21"/>
                <w:szCs w:val="21"/>
              </w:rPr>
              <w:t xml:space="preserve"> </w:t>
            </w:r>
          </w:p>
        </w:tc>
      </w:tr>
      <w:tr w:rsidR="00695436" w:rsidRPr="00250D39" w:rsidTr="00502B86"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 2</w:t>
            </w:r>
            <w:r w:rsidRPr="00250D39">
              <w:rPr>
                <w:sz w:val="21"/>
                <w:szCs w:val="21"/>
              </w:rPr>
              <w:t xml:space="preserve">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 w:rsidRPr="00250D39">
              <w:rPr>
                <w:sz w:val="21"/>
                <w:szCs w:val="21"/>
              </w:rPr>
              <w:t xml:space="preserve">Brother(s)?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  <w:r w:rsidRPr="00250D39">
              <w:rPr>
                <w:sz w:val="21"/>
                <w:szCs w:val="21"/>
              </w:rPr>
              <w:t xml:space="preserve">  </w:t>
            </w:r>
          </w:p>
        </w:tc>
      </w:tr>
    </w:tbl>
    <w:p w:rsidR="00695436" w:rsidRPr="006C2751" w:rsidRDefault="00695436" w:rsidP="00CC6ED6">
      <w:pPr>
        <w:snapToGrid w:val="0"/>
        <w:ind w:left="357"/>
        <w:rPr>
          <w:sz w:val="21"/>
          <w:szCs w:val="21"/>
        </w:rPr>
      </w:pPr>
      <w:r w:rsidRPr="006C2751">
        <w:rPr>
          <w:sz w:val="21"/>
          <w:szCs w:val="21"/>
        </w:rPr>
        <w:t xml:space="preserve">If applicable, relationship with parent’s significant others, half siblings, step-parent(s) or live-in grandparents: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rPr>
          <w:sz w:val="21"/>
          <w:szCs w:val="21"/>
        </w:rPr>
      </w:pPr>
      <w:r w:rsidRPr="006A5D9B">
        <w:rPr>
          <w:sz w:val="21"/>
          <w:szCs w:val="21"/>
        </w:rPr>
        <w:t xml:space="preserve">What language(s) does the child speak </w:t>
      </w:r>
      <w:proofErr w:type="gramStart"/>
      <w:r w:rsidRPr="006A5D9B">
        <w:rPr>
          <w:sz w:val="21"/>
          <w:szCs w:val="21"/>
        </w:rPr>
        <w:t>with:</w:t>
      </w:r>
      <w:proofErr w:type="gramEnd"/>
      <w:r w:rsidRPr="006A5D9B">
        <w:rPr>
          <w:sz w:val="21"/>
          <w:szCs w:val="21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81"/>
        <w:gridCol w:w="2425"/>
      </w:tblGrid>
      <w:tr w:rsidR="00695436" w:rsidRPr="00250D39" w:rsidTr="00502B86"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 1</w:t>
            </w:r>
            <w:r w:rsidRPr="00250D39">
              <w:rPr>
                <w:sz w:val="21"/>
                <w:szCs w:val="21"/>
              </w:rPr>
              <w:t xml:space="preserve">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 w:rsidRPr="00250D39">
              <w:rPr>
                <w:sz w:val="21"/>
                <w:szCs w:val="21"/>
              </w:rPr>
              <w:t xml:space="preserve">Sister(s)?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  <w:r w:rsidRPr="00250D39">
              <w:rPr>
                <w:sz w:val="21"/>
                <w:szCs w:val="21"/>
              </w:rPr>
              <w:t xml:space="preserve"> </w:t>
            </w:r>
          </w:p>
        </w:tc>
      </w:tr>
      <w:tr w:rsidR="00695436" w:rsidRPr="00250D39" w:rsidTr="00502B86"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 2</w:t>
            </w:r>
            <w:r w:rsidRPr="00250D39">
              <w:rPr>
                <w:sz w:val="21"/>
                <w:szCs w:val="21"/>
              </w:rPr>
              <w:t xml:space="preserve">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3" w:type="dxa"/>
            <w:shd w:val="clear" w:color="auto" w:fill="auto"/>
          </w:tcPr>
          <w:p w:rsidR="00695436" w:rsidRPr="00250D39" w:rsidRDefault="00695436" w:rsidP="00CC6ED6">
            <w:pPr>
              <w:rPr>
                <w:sz w:val="21"/>
                <w:szCs w:val="21"/>
              </w:rPr>
            </w:pPr>
            <w:r w:rsidRPr="00250D39">
              <w:rPr>
                <w:sz w:val="21"/>
                <w:szCs w:val="21"/>
              </w:rPr>
              <w:t xml:space="preserve">Brother(s)? </w:t>
            </w: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noProof/>
                <w:sz w:val="21"/>
                <w:u w:val="single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  <w:r w:rsidRPr="00250D39">
              <w:rPr>
                <w:sz w:val="21"/>
                <w:szCs w:val="21"/>
              </w:rPr>
              <w:t xml:space="preserve">  </w:t>
            </w:r>
          </w:p>
        </w:tc>
      </w:tr>
    </w:tbl>
    <w:p w:rsidR="00695436" w:rsidRPr="006A5D9B" w:rsidRDefault="00695436" w:rsidP="00CC6ED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Other persons in the house (please be as complete as possible especially if the child speaks multiple languages to one person):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pBdr>
          <w:bottom w:val="double" w:sz="4" w:space="1" w:color="auto"/>
        </w:pBdr>
        <w:jc w:val="both"/>
        <w:rPr>
          <w:b/>
          <w:sz w:val="21"/>
          <w:szCs w:val="21"/>
        </w:rPr>
        <w:sectPr w:rsidR="00695436" w:rsidSect="008C75AE">
          <w:type w:val="continuous"/>
          <w:pgSz w:w="11907" w:h="16839" w:code="9"/>
          <w:pgMar w:top="851" w:right="720" w:bottom="720" w:left="720" w:header="709" w:footer="709" w:gutter="0"/>
          <w:cols w:num="2" w:sep="1" w:space="567"/>
          <w:docGrid w:linePitch="360"/>
        </w:sectPr>
      </w:pPr>
    </w:p>
    <w:p w:rsidR="00695436" w:rsidRPr="006A5D9B" w:rsidRDefault="00695436" w:rsidP="00CC6ED6">
      <w:pPr>
        <w:pBdr>
          <w:bottom w:val="double" w:sz="4" w:space="1" w:color="auto"/>
        </w:pBdr>
        <w:spacing w:before="120" w:after="60"/>
        <w:jc w:val="both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PREGNANCY/BIRTH HISTORY</w:t>
      </w:r>
    </w:p>
    <w:p w:rsidR="00695436" w:rsidRDefault="00695436" w:rsidP="00695436">
      <w:pPr>
        <w:numPr>
          <w:ilvl w:val="0"/>
          <w:numId w:val="5"/>
        </w:numPr>
        <w:rPr>
          <w:sz w:val="21"/>
          <w:szCs w:val="21"/>
        </w:rPr>
        <w:sectPr w:rsidR="00695436" w:rsidSect="001A1F27">
          <w:type w:val="continuous"/>
          <w:pgSz w:w="11907" w:h="16839" w:code="9"/>
          <w:pgMar w:top="851" w:right="720" w:bottom="720" w:left="720" w:header="709" w:footer="709" w:gutter="0"/>
          <w:cols w:sep="1" w:space="567"/>
          <w:docGrid w:linePitch="360"/>
        </w:sectPr>
      </w:pPr>
    </w:p>
    <w:p w:rsidR="00695436" w:rsidRPr="006A5D9B" w:rsidRDefault="00695436" w:rsidP="0069543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Biological m</w:t>
      </w:r>
      <w:r w:rsidRPr="006A5D9B">
        <w:rPr>
          <w:sz w:val="21"/>
          <w:szCs w:val="21"/>
        </w:rPr>
        <w:t>other’s health during pregnancy: (Check all that applied)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Anemia /poor diet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Weight problems   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Medication taken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Bleeding        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Toxemia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HIV positive</w:t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Urine problems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Disease (identify)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Nausea/vomiting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Blood pressure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Headaches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Accidents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Unusual physical strain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Unusual emotional strain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Other, specify: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>
        <w:rPr>
          <w:sz w:val="21"/>
          <w:szCs w:val="21"/>
        </w:rPr>
        <w:t>Biological m</w:t>
      </w:r>
      <w:r w:rsidRPr="006A5D9B">
        <w:rPr>
          <w:sz w:val="21"/>
          <w:szCs w:val="21"/>
        </w:rPr>
        <w:t xml:space="preserve">other’s age at delivery: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 </w:t>
      </w:r>
    </w:p>
    <w:p w:rsidR="00695436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>Please describe the</w:t>
      </w:r>
      <w:r>
        <w:rPr>
          <w:sz w:val="21"/>
          <w:szCs w:val="21"/>
        </w:rPr>
        <w:t xml:space="preserve"> biological</w:t>
      </w:r>
      <w:r w:rsidRPr="006A5D9B">
        <w:rPr>
          <w:sz w:val="21"/>
          <w:szCs w:val="21"/>
        </w:rPr>
        <w:t xml:space="preserve"> mother’s pregnancy (in terms of complications, and emotional state):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Child’s health issues during pregnancy?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Describe your child’s health during and after delivery: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Length of pregnancy (weeks):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 </w:t>
      </w:r>
      <w:r w:rsidRPr="006A5D9B">
        <w:rPr>
          <w:sz w:val="21"/>
          <w:szCs w:val="21"/>
        </w:rPr>
        <w:tab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Length of active labor (hours):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Was infant premature? 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Type of delivery: 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Spontaneous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Forceps 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Caesarean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Position: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head first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feet first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breech  </w:t>
      </w:r>
    </w:p>
    <w:p w:rsidR="00695436" w:rsidRPr="006A5D9B" w:rsidRDefault="00695436" w:rsidP="00CC6ED6">
      <w:pPr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Did </w:t>
      </w:r>
      <w:r>
        <w:rPr>
          <w:sz w:val="21"/>
          <w:szCs w:val="21"/>
        </w:rPr>
        <w:t xml:space="preserve">biological </w:t>
      </w:r>
      <w:r w:rsidRPr="006A5D9B">
        <w:rPr>
          <w:sz w:val="21"/>
          <w:szCs w:val="21"/>
        </w:rPr>
        <w:t xml:space="preserve">mother receive any medication during pregnancy?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Did</w:t>
      </w:r>
      <w:r>
        <w:rPr>
          <w:sz w:val="21"/>
          <w:szCs w:val="21"/>
        </w:rPr>
        <w:t xml:space="preserve"> biological</w:t>
      </w:r>
      <w:r w:rsidRPr="006A5D9B">
        <w:rPr>
          <w:sz w:val="21"/>
          <w:szCs w:val="21"/>
        </w:rPr>
        <w:t xml:space="preserve"> mother smoke during pregnancy?</w:t>
      </w:r>
      <w:r>
        <w:rPr>
          <w:sz w:val="21"/>
          <w:szCs w:val="21"/>
        </w:rPr>
        <w:t xml:space="preserve"> </w:t>
      </w:r>
    </w:p>
    <w:p w:rsidR="00695436" w:rsidRPr="00C41B2B" w:rsidRDefault="00695436" w:rsidP="00695436">
      <w:pPr>
        <w:ind w:left="357"/>
        <w:rPr>
          <w:sz w:val="21"/>
          <w:szCs w:val="21"/>
        </w:rPr>
      </w:pP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No   </w:t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Yes, how much?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C41B2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C41B2B">
        <w:rPr>
          <w:sz w:val="21"/>
          <w:szCs w:val="21"/>
        </w:rPr>
        <w:t xml:space="preserve">Did biological mother consume alcohol during pregnancy? </w:t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No   </w:t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Yes, how much?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Did the infant require any interventions (e.g. oxygen supply, blood transfusion, x-rays, EEG, incubator) etc.?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As a baby, was your child breast-fed?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how long?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  </w:t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Any relevant issues while breastfeeding?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specify: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numPr>
          <w:ilvl w:val="0"/>
          <w:numId w:val="4"/>
        </w:numPr>
        <w:spacing w:before="60"/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Check the items that apply to your child’s behavior when s/he was an infant:</w:t>
      </w:r>
    </w:p>
    <w:p w:rsidR="00695436" w:rsidRPr="006A5D9B" w:rsidRDefault="00695436" w:rsidP="0069543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Frequently smiled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Frequently</w:t>
      </w:r>
      <w:proofErr w:type="gramEnd"/>
      <w:r w:rsidRPr="006A5D9B">
        <w:rPr>
          <w:sz w:val="21"/>
          <w:szCs w:val="21"/>
        </w:rPr>
        <w:t xml:space="preserve"> cried</w:t>
      </w:r>
    </w:p>
    <w:p w:rsidR="00695436" w:rsidRPr="006A5D9B" w:rsidRDefault="00695436" w:rsidP="0069543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Easy to soothe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Difficult to soothe     </w:t>
      </w:r>
    </w:p>
    <w:p w:rsidR="00695436" w:rsidRPr="006A5D9B" w:rsidRDefault="00695436" w:rsidP="0069543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Difficulty with novelty 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Enjoyed being held   </w:t>
      </w:r>
    </w:p>
    <w:p w:rsidR="00695436" w:rsidRPr="006A5D9B" w:rsidRDefault="00695436" w:rsidP="0069543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Enjoyed being rocked 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Cried when wet      </w:t>
      </w:r>
    </w:p>
    <w:p w:rsidR="00695436" w:rsidRPr="006A5D9B" w:rsidRDefault="00695436" w:rsidP="0069543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Adapted easily to new situations</w:t>
      </w:r>
    </w:p>
    <w:p w:rsidR="00695436" w:rsidRPr="006A5D9B" w:rsidRDefault="00695436" w:rsidP="0069543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t>To the best of your knowledge please record the age (in months) at which the child accomplished each of the following:</w:t>
      </w:r>
      <w:r w:rsidRPr="006A5D9B">
        <w:rPr>
          <w:sz w:val="21"/>
          <w:szCs w:val="21"/>
        </w:rPr>
        <w:tab/>
      </w:r>
      <w:r w:rsidRPr="00274429">
        <w:rPr>
          <w:sz w:val="20"/>
          <w:szCs w:val="20"/>
        </w:rPr>
        <w:t xml:space="preserve">Sat alone: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  <w:r w:rsidRPr="00274429">
        <w:rPr>
          <w:sz w:val="20"/>
          <w:szCs w:val="20"/>
        </w:rPr>
        <w:tab/>
        <w:t xml:space="preserve">Stood alone: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</w:p>
    <w:p w:rsidR="00695436" w:rsidRPr="00274429" w:rsidRDefault="00695436" w:rsidP="00695436">
      <w:pPr>
        <w:ind w:left="357"/>
        <w:rPr>
          <w:sz w:val="20"/>
          <w:szCs w:val="20"/>
        </w:rPr>
      </w:pPr>
      <w:r w:rsidRPr="00274429">
        <w:rPr>
          <w:sz w:val="20"/>
          <w:szCs w:val="20"/>
        </w:rPr>
        <w:t xml:space="preserve">Crawled: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  <w:r w:rsidRPr="00274429">
        <w:rPr>
          <w:sz w:val="20"/>
          <w:szCs w:val="20"/>
        </w:rPr>
        <w:tab/>
      </w:r>
      <w:r w:rsidRPr="0027442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4429">
        <w:rPr>
          <w:sz w:val="20"/>
          <w:szCs w:val="20"/>
        </w:rPr>
        <w:t xml:space="preserve">Walked alone: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</w:p>
    <w:p w:rsidR="00695436" w:rsidRPr="00274429" w:rsidRDefault="00695436" w:rsidP="00695436">
      <w:pPr>
        <w:ind w:left="357"/>
        <w:rPr>
          <w:sz w:val="20"/>
          <w:szCs w:val="20"/>
        </w:rPr>
      </w:pPr>
      <w:r w:rsidRPr="00274429">
        <w:rPr>
          <w:sz w:val="20"/>
          <w:szCs w:val="20"/>
        </w:rPr>
        <w:t xml:space="preserve">Toilet trained (during day):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  <w:r w:rsidRPr="00274429">
        <w:rPr>
          <w:sz w:val="20"/>
          <w:szCs w:val="20"/>
        </w:rPr>
        <w:tab/>
        <w:t xml:space="preserve">  </w:t>
      </w:r>
    </w:p>
    <w:p w:rsidR="00695436" w:rsidRPr="00274429" w:rsidRDefault="00695436" w:rsidP="00695436">
      <w:pPr>
        <w:ind w:left="357"/>
        <w:rPr>
          <w:sz w:val="20"/>
          <w:szCs w:val="20"/>
        </w:rPr>
      </w:pPr>
      <w:r w:rsidRPr="00274429">
        <w:rPr>
          <w:sz w:val="20"/>
          <w:szCs w:val="20"/>
        </w:rPr>
        <w:t xml:space="preserve">Said first word: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  <w:r w:rsidRPr="00274429">
        <w:rPr>
          <w:rStyle w:val="Strong"/>
          <w:sz w:val="20"/>
          <w:szCs w:val="20"/>
          <w:u w:val="none"/>
        </w:rPr>
        <w:t xml:space="preserve"> </w:t>
      </w:r>
      <w:r w:rsidRPr="00274429">
        <w:rPr>
          <w:sz w:val="20"/>
          <w:szCs w:val="20"/>
        </w:rPr>
        <w:t>(what word</w:t>
      </w:r>
      <w:proofErr w:type="gramStart"/>
      <w:r w:rsidRPr="00274429">
        <w:rPr>
          <w:sz w:val="20"/>
          <w:szCs w:val="20"/>
        </w:rPr>
        <w:t xml:space="preserve">? </w:t>
      </w:r>
      <w:proofErr w:type="gramEnd"/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274429">
        <w:rPr>
          <w:sz w:val="20"/>
          <w:szCs w:val="20"/>
        </w:rPr>
        <w:t xml:space="preserve">)  </w:t>
      </w:r>
    </w:p>
    <w:p w:rsidR="00695436" w:rsidRPr="009F0A6B" w:rsidRDefault="00695436" w:rsidP="00695436">
      <w:pPr>
        <w:ind w:left="357"/>
        <w:rPr>
          <w:rStyle w:val="Strong"/>
          <w:sz w:val="20"/>
          <w:szCs w:val="20"/>
          <w:u w:val="none"/>
        </w:rPr>
        <w:sectPr w:rsidR="00695436" w:rsidRPr="009F0A6B" w:rsidSect="008C75AE">
          <w:type w:val="continuous"/>
          <w:pgSz w:w="11907" w:h="16839" w:code="9"/>
          <w:pgMar w:top="851" w:right="720" w:bottom="720" w:left="720" w:header="709" w:footer="709" w:gutter="0"/>
          <w:cols w:num="2" w:sep="1" w:space="567"/>
          <w:docGrid w:linePitch="360"/>
        </w:sectPr>
      </w:pPr>
      <w:r w:rsidRPr="00274429">
        <w:rPr>
          <w:sz w:val="20"/>
          <w:szCs w:val="20"/>
        </w:rPr>
        <w:t xml:space="preserve">Used 2-3 word sentences: </w:t>
      </w:r>
      <w:r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274429">
        <w:rPr>
          <w:rStyle w:val="Strong"/>
          <w:sz w:val="20"/>
          <w:szCs w:val="20"/>
        </w:rPr>
        <w:instrText xml:space="preserve"> FORMTEXT </w:instrText>
      </w:r>
      <w:r w:rsidRPr="00274429">
        <w:rPr>
          <w:rStyle w:val="Strong"/>
          <w:sz w:val="20"/>
          <w:szCs w:val="20"/>
        </w:rPr>
      </w:r>
      <w:r w:rsidRPr="00274429">
        <w:rPr>
          <w:rStyle w:val="Strong"/>
          <w:sz w:val="20"/>
          <w:szCs w:val="20"/>
        </w:rPr>
        <w:fldChar w:fldCharType="separate"/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noProof/>
          <w:sz w:val="20"/>
          <w:szCs w:val="20"/>
        </w:rPr>
        <w:t> </w:t>
      </w:r>
      <w:r w:rsidRPr="00274429">
        <w:rPr>
          <w:rStyle w:val="Strong"/>
          <w:sz w:val="20"/>
          <w:szCs w:val="20"/>
        </w:rPr>
        <w:fldChar w:fldCharType="end"/>
      </w:r>
      <w:r w:rsidR="009F0A6B">
        <w:rPr>
          <w:rStyle w:val="Strong"/>
          <w:sz w:val="20"/>
          <w:szCs w:val="20"/>
          <w:u w:val="none"/>
        </w:rPr>
        <w:t xml:space="preserve"> </w:t>
      </w:r>
      <w:r w:rsidR="009F0A6B">
        <w:rPr>
          <w:rStyle w:val="Strong"/>
          <w:sz w:val="20"/>
          <w:szCs w:val="20"/>
          <w:u w:val="none"/>
        </w:rPr>
        <w:tab/>
      </w:r>
      <w:r w:rsidR="009F0A6B">
        <w:rPr>
          <w:rStyle w:val="Strong"/>
          <w:sz w:val="20"/>
          <w:szCs w:val="20"/>
          <w:u w:val="none"/>
        </w:rPr>
        <w:tab/>
        <w:t xml:space="preserve">Rode a bicycle: </w:t>
      </w:r>
      <w:r w:rsidR="009F0A6B" w:rsidRPr="00274429">
        <w:rPr>
          <w:rStyle w:val="Stron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F0A6B" w:rsidRPr="00274429">
        <w:rPr>
          <w:rStyle w:val="Strong"/>
          <w:sz w:val="20"/>
          <w:szCs w:val="20"/>
        </w:rPr>
        <w:instrText xml:space="preserve"> FORMTEXT </w:instrText>
      </w:r>
      <w:r w:rsidR="009F0A6B" w:rsidRPr="00274429">
        <w:rPr>
          <w:rStyle w:val="Strong"/>
          <w:sz w:val="20"/>
          <w:szCs w:val="20"/>
        </w:rPr>
      </w:r>
      <w:r w:rsidR="009F0A6B" w:rsidRPr="00274429">
        <w:rPr>
          <w:rStyle w:val="Strong"/>
          <w:sz w:val="20"/>
          <w:szCs w:val="20"/>
        </w:rPr>
        <w:fldChar w:fldCharType="separate"/>
      </w:r>
      <w:r w:rsidR="009F0A6B" w:rsidRPr="00274429">
        <w:rPr>
          <w:rStyle w:val="Strong"/>
          <w:noProof/>
          <w:sz w:val="20"/>
          <w:szCs w:val="20"/>
        </w:rPr>
        <w:t> </w:t>
      </w:r>
      <w:r w:rsidR="009F0A6B" w:rsidRPr="00274429">
        <w:rPr>
          <w:rStyle w:val="Strong"/>
          <w:noProof/>
          <w:sz w:val="20"/>
          <w:szCs w:val="20"/>
        </w:rPr>
        <w:t> </w:t>
      </w:r>
      <w:r w:rsidR="009F0A6B" w:rsidRPr="00274429">
        <w:rPr>
          <w:rStyle w:val="Strong"/>
          <w:noProof/>
          <w:sz w:val="20"/>
          <w:szCs w:val="20"/>
        </w:rPr>
        <w:t> </w:t>
      </w:r>
      <w:r w:rsidR="009F0A6B" w:rsidRPr="00274429">
        <w:rPr>
          <w:rStyle w:val="Strong"/>
          <w:sz w:val="20"/>
          <w:szCs w:val="20"/>
        </w:rPr>
        <w:fldChar w:fldCharType="end"/>
      </w:r>
    </w:p>
    <w:p w:rsidR="00695436" w:rsidRPr="006A5D9B" w:rsidRDefault="00695436" w:rsidP="00695436">
      <w:pPr>
        <w:pBdr>
          <w:bottom w:val="double" w:sz="4" w:space="1" w:color="auto"/>
        </w:pBdr>
        <w:spacing w:before="180" w:after="60"/>
        <w:jc w:val="both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CHILD’</w:t>
      </w:r>
      <w:r>
        <w:rPr>
          <w:b/>
          <w:sz w:val="21"/>
          <w:szCs w:val="21"/>
        </w:rPr>
        <w:t>S HEALTH</w:t>
      </w:r>
    </w:p>
    <w:p w:rsidR="00695436" w:rsidRDefault="00695436" w:rsidP="0069543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  <w:sectPr w:rsidR="00695436" w:rsidSect="001A1F27">
          <w:type w:val="continuous"/>
          <w:pgSz w:w="11907" w:h="16839" w:code="9"/>
          <w:pgMar w:top="851" w:right="720" w:bottom="720" w:left="720" w:header="709" w:footer="709" w:gutter="0"/>
          <w:cols w:sep="1" w:space="567"/>
          <w:docGrid w:linePitch="360"/>
        </w:sectPr>
      </w:pPr>
    </w:p>
    <w:p w:rsidR="00695436" w:rsidRPr="00C41B2B" w:rsidRDefault="00695436" w:rsidP="00CC6ED6">
      <w:pPr>
        <w:pStyle w:val="ListParagraph"/>
        <w:numPr>
          <w:ilvl w:val="0"/>
          <w:numId w:val="4"/>
        </w:numPr>
        <w:ind w:left="357" w:hanging="357"/>
        <w:rPr>
          <w:rStyle w:val="Strong"/>
          <w:bCs w:val="0"/>
          <w:sz w:val="21"/>
          <w:szCs w:val="21"/>
          <w:u w:val="none"/>
        </w:rPr>
      </w:pPr>
      <w:r w:rsidRPr="006A5D9B">
        <w:rPr>
          <w:sz w:val="21"/>
          <w:szCs w:val="21"/>
        </w:rPr>
        <w:t xml:space="preserve">Name of child’s Primary Care Physician (PCP) or pediatrician: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(Name of organization: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sz w:val="21"/>
          <w:szCs w:val="21"/>
        </w:rPr>
        <w:t>)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rStyle w:val="Strong"/>
          <w:bCs w:val="0"/>
          <w:sz w:val="21"/>
          <w:szCs w:val="21"/>
          <w:u w:val="none"/>
        </w:rPr>
      </w:pPr>
      <w:r w:rsidRPr="006A5D9B">
        <w:rPr>
          <w:rStyle w:val="Strong"/>
          <w:sz w:val="21"/>
          <w:szCs w:val="21"/>
          <w:u w:val="none"/>
        </w:rPr>
        <w:t xml:space="preserve">Current weight: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rStyle w:val="Strong"/>
          <w:sz w:val="21"/>
          <w:szCs w:val="21"/>
          <w:u w:val="none"/>
        </w:rPr>
        <w:t xml:space="preserve"> kg</w:t>
      </w:r>
      <w:r w:rsidRPr="006A5D9B">
        <w:rPr>
          <w:rStyle w:val="Strong"/>
          <w:sz w:val="21"/>
          <w:szCs w:val="21"/>
          <w:u w:val="none"/>
        </w:rPr>
        <w:tab/>
        <w:t xml:space="preserve">height: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rStyle w:val="Strong"/>
          <w:sz w:val="21"/>
          <w:szCs w:val="21"/>
          <w:u w:val="none"/>
        </w:rPr>
        <w:t xml:space="preserve"> cm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rStyle w:val="Strong"/>
          <w:sz w:val="21"/>
          <w:szCs w:val="21"/>
          <w:u w:val="none"/>
        </w:rPr>
        <w:t xml:space="preserve">For girl, date of last menstruation: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Date of last medical checkup or doctor visit(s)?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t xml:space="preserve">What were the findings?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For children who have gone through the Japanese health services: Where there any relevant findings of the health check at 18 months and / or the health check at 3 years?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NA 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snapToGrid w:val="0"/>
        <w:ind w:left="357" w:hanging="357"/>
        <w:contextualSpacing w:val="0"/>
        <w:rPr>
          <w:sz w:val="21"/>
          <w:szCs w:val="21"/>
        </w:rPr>
      </w:pPr>
      <w:r w:rsidRPr="006A5D9B">
        <w:rPr>
          <w:sz w:val="21"/>
          <w:szCs w:val="21"/>
        </w:rPr>
        <w:t xml:space="preserve">What is your child’s present physical health? Please explain: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snapToGrid w:val="0"/>
        <w:ind w:left="357" w:hanging="357"/>
        <w:contextualSpacing w:val="0"/>
        <w:rPr>
          <w:sz w:val="21"/>
          <w:szCs w:val="21"/>
        </w:rPr>
      </w:pPr>
      <w:r w:rsidRPr="006A5D9B">
        <w:rPr>
          <w:sz w:val="21"/>
          <w:szCs w:val="21"/>
        </w:rPr>
        <w:t xml:space="preserve">Does the child take medication at this time?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specify 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Did your child ever take medication for a longer period of time? (</w:t>
      </w:r>
      <w:proofErr w:type="gramStart"/>
      <w:r w:rsidRPr="006A5D9B">
        <w:rPr>
          <w:sz w:val="21"/>
          <w:szCs w:val="21"/>
        </w:rPr>
        <w:t>more</w:t>
      </w:r>
      <w:proofErr w:type="gramEnd"/>
      <w:r w:rsidRPr="006A5D9B">
        <w:rPr>
          <w:sz w:val="21"/>
          <w:szCs w:val="21"/>
        </w:rPr>
        <w:t xml:space="preserve"> than 3 weeks). 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Does your child have allergies?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Yes, specify</w:t>
      </w:r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Is there a history of ear infections?  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Yes, specify</w:t>
      </w:r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child’s hearing been tested?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CC6ED6">
      <w:pPr>
        <w:pStyle w:val="ListParagraph"/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spe</w:t>
      </w:r>
      <w:r>
        <w:rPr>
          <w:sz w:val="21"/>
          <w:szCs w:val="21"/>
        </w:rPr>
        <w:t>cify</w:t>
      </w:r>
      <w:r w:rsidRPr="006A5D9B">
        <w:rPr>
          <w:sz w:val="21"/>
          <w:szCs w:val="21"/>
        </w:rPr>
        <w:t xml:space="preserve">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Has your child’s vision been tested?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(when) and findings were: 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child’s blood been tested?  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No    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(when</w:t>
      </w:r>
      <w:r>
        <w:rPr>
          <w:sz w:val="21"/>
          <w:szCs w:val="21"/>
        </w:rPr>
        <w:t>) and findings were</w:t>
      </w:r>
      <w:r w:rsidRPr="006A5D9B">
        <w:rPr>
          <w:sz w:val="21"/>
          <w:szCs w:val="21"/>
        </w:rPr>
        <w:t xml:space="preserve">: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483E1C">
        <w:rPr>
          <w:sz w:val="21"/>
          <w:szCs w:val="21"/>
        </w:rPr>
        <w:t xml:space="preserve">Has there ever been genetic testing of your child?   </w:t>
      </w:r>
      <w:r w:rsidRPr="00483E1C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1C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483E1C">
        <w:rPr>
          <w:sz w:val="21"/>
          <w:szCs w:val="21"/>
        </w:rPr>
        <w:fldChar w:fldCharType="end"/>
      </w:r>
      <w:r w:rsidRPr="00483E1C">
        <w:rPr>
          <w:sz w:val="21"/>
          <w:szCs w:val="21"/>
        </w:rPr>
        <w:t xml:space="preserve">  No   </w:t>
      </w:r>
    </w:p>
    <w:p w:rsidR="00695436" w:rsidRPr="00483E1C" w:rsidRDefault="00695436" w:rsidP="00CC6ED6">
      <w:pPr>
        <w:pStyle w:val="ListParagraph"/>
        <w:ind w:left="357"/>
        <w:rPr>
          <w:sz w:val="21"/>
          <w:szCs w:val="21"/>
        </w:rPr>
      </w:pPr>
      <w:r w:rsidRPr="00483E1C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E1C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483E1C">
        <w:rPr>
          <w:sz w:val="21"/>
          <w:szCs w:val="21"/>
        </w:rPr>
        <w:fldChar w:fldCharType="end"/>
      </w:r>
      <w:r w:rsidRPr="00483E1C">
        <w:rPr>
          <w:sz w:val="21"/>
          <w:szCs w:val="21"/>
        </w:rPr>
        <w:t xml:space="preserve"> Yes, why and what were the findings: </w:t>
      </w:r>
      <w:r w:rsidRPr="00140AB5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0AB5">
        <w:rPr>
          <w:sz w:val="21"/>
          <w:szCs w:val="21"/>
        </w:rPr>
        <w:instrText xml:space="preserve"> FORMTEXT </w:instrText>
      </w:r>
      <w:r w:rsidRPr="00140AB5">
        <w:rPr>
          <w:sz w:val="21"/>
          <w:szCs w:val="21"/>
        </w:rPr>
      </w:r>
      <w:r w:rsidRPr="00140AB5">
        <w:rPr>
          <w:sz w:val="21"/>
          <w:szCs w:val="21"/>
        </w:rPr>
        <w:fldChar w:fldCharType="separate"/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6A5D9B">
        <w:rPr>
          <w:noProof/>
          <w:u w:val="single"/>
        </w:rPr>
        <w:t> </w:t>
      </w:r>
      <w:r w:rsidRPr="00140AB5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snapToGrid w:val="0"/>
        <w:ind w:left="357" w:hanging="357"/>
        <w:contextualSpacing w:val="0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 been exposed to toxic substances or heavy metals?    </w:t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snapToGrid w:val="0"/>
        <w:ind w:left="357" w:hanging="357"/>
        <w:contextualSpacing w:val="0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Has</w:t>
      </w:r>
      <w:proofErr w:type="gramEnd"/>
      <w:r w:rsidRPr="006A5D9B">
        <w:rPr>
          <w:sz w:val="21"/>
          <w:szCs w:val="21"/>
        </w:rPr>
        <w:t xml:space="preserve"> your child patches of pigment on the skin (café-au-</w:t>
      </w:r>
      <w:proofErr w:type="spellStart"/>
      <w:r w:rsidRPr="006A5D9B">
        <w:rPr>
          <w:sz w:val="21"/>
          <w:szCs w:val="21"/>
        </w:rPr>
        <w:t>lait</w:t>
      </w:r>
      <w:proofErr w:type="spellEnd"/>
      <w:r w:rsidRPr="006A5D9B">
        <w:rPr>
          <w:sz w:val="21"/>
          <w:szCs w:val="21"/>
        </w:rPr>
        <w:t xml:space="preserve"> spots) /skin problems?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snapToGrid w:val="0"/>
        <w:ind w:left="357" w:hanging="357"/>
        <w:contextualSpacing w:val="0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 ever: </w:t>
      </w:r>
    </w:p>
    <w:p w:rsidR="00695436" w:rsidRDefault="00695436" w:rsidP="00CC6ED6">
      <w:pPr>
        <w:pStyle w:val="ListParagraph"/>
        <w:numPr>
          <w:ilvl w:val="0"/>
          <w:numId w:val="26"/>
        </w:numPr>
        <w:snapToGrid w:val="0"/>
        <w:contextualSpacing w:val="0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been</w:t>
      </w:r>
      <w:proofErr w:type="gramEnd"/>
      <w:r w:rsidRPr="006A5D9B">
        <w:rPr>
          <w:sz w:val="21"/>
          <w:szCs w:val="21"/>
        </w:rPr>
        <w:t xml:space="preserve"> hospitalized or undergone surgery?    </w:t>
      </w:r>
    </w:p>
    <w:p w:rsidR="00695436" w:rsidRPr="00C41B2B" w:rsidRDefault="00695436" w:rsidP="00CC6ED6">
      <w:pPr>
        <w:ind w:left="2499" w:firstLine="357"/>
        <w:rPr>
          <w:sz w:val="21"/>
          <w:szCs w:val="21"/>
        </w:rPr>
      </w:pP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No  </w:t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Yes </w:t>
      </w:r>
    </w:p>
    <w:p w:rsidR="00695436" w:rsidRPr="006A5D9B" w:rsidRDefault="00695436" w:rsidP="00CC6ED6">
      <w:pPr>
        <w:pStyle w:val="ListParagraph"/>
        <w:numPr>
          <w:ilvl w:val="0"/>
          <w:numId w:val="26"/>
        </w:numPr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had</w:t>
      </w:r>
      <w:proofErr w:type="gramEnd"/>
      <w:r w:rsidRPr="006A5D9B">
        <w:rPr>
          <w:sz w:val="21"/>
          <w:szCs w:val="21"/>
        </w:rPr>
        <w:t xml:space="preserve"> any head injuries (e.g. due to falls, accidents etc.)?   </w:t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26"/>
        </w:numPr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lost</w:t>
      </w:r>
      <w:proofErr w:type="gramEnd"/>
      <w:r w:rsidRPr="006A5D9B">
        <w:rPr>
          <w:sz w:val="21"/>
          <w:szCs w:val="21"/>
        </w:rPr>
        <w:t xml:space="preserve"> consciousness?  </w:t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26"/>
        </w:numPr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had</w:t>
      </w:r>
      <w:proofErr w:type="gramEnd"/>
      <w:r w:rsidRPr="006A5D9B">
        <w:rPr>
          <w:sz w:val="21"/>
          <w:szCs w:val="21"/>
        </w:rPr>
        <w:t xml:space="preserve"> any seizures (epilepsy, or when having fever) ?  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26"/>
        </w:numPr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had</w:t>
      </w:r>
      <w:proofErr w:type="gramEnd"/>
      <w:r w:rsidRPr="006A5D9B">
        <w:rPr>
          <w:sz w:val="21"/>
          <w:szCs w:val="21"/>
        </w:rPr>
        <w:t xml:space="preserve"> eating problems?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pStyle w:val="ListParagraph"/>
        <w:numPr>
          <w:ilvl w:val="0"/>
          <w:numId w:val="26"/>
        </w:numPr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had</w:t>
      </w:r>
      <w:proofErr w:type="gramEnd"/>
      <w:r w:rsidRPr="006A5D9B">
        <w:rPr>
          <w:sz w:val="21"/>
          <w:szCs w:val="21"/>
        </w:rPr>
        <w:t xml:space="preserve"> sleeping problems?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Other current or previous medical issues? </w:t>
      </w:r>
    </w:p>
    <w:p w:rsidR="00695436" w:rsidRPr="006A5D9B" w:rsidRDefault="00695436" w:rsidP="00CC6ED6">
      <w:pPr>
        <w:pStyle w:val="ListParagraph"/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specify: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 had a psychological /educational/ behavioral or language assessment before?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(If yes, please bring the assessment report)</w:t>
      </w:r>
    </w:p>
    <w:p w:rsidR="00695436" w:rsidRPr="006A5D9B" w:rsidRDefault="00695436" w:rsidP="00CC6ED6">
      <w:pPr>
        <w:pStyle w:val="ListParagraph"/>
        <w:numPr>
          <w:ilvl w:val="0"/>
          <w:numId w:val="4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Is there a history or current concern with any of the following? (Check all that apply/ applied):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Head banging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Bed wetting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Nail biting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Colic</w:t>
      </w:r>
      <w:r w:rsidRPr="006A5D9B">
        <w:rPr>
          <w:sz w:val="21"/>
          <w:szCs w:val="21"/>
        </w:rPr>
        <w:tab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Vomiting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Wetting pants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Anxiety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Speech difficulties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Sadness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Thumb sucking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Teeth grinding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(body) balance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Soiling pants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Temper tantrums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Lying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Self-harm / Suicide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Fire setting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Masturbation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Headaches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Coordination    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Oversensitive to sounds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Sensory problems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Emotional immaturity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Drug/alcohol use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Tics (involuntary movements)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Difficulty making friends</w:t>
      </w:r>
    </w:p>
    <w:p w:rsidR="00695436" w:rsidRPr="006A5D9B" w:rsidRDefault="00695436" w:rsidP="00CC6ED6">
      <w:pPr>
        <w:ind w:left="357" w:hanging="357"/>
        <w:rPr>
          <w:b/>
          <w:sz w:val="21"/>
          <w:szCs w:val="21"/>
        </w:rPr>
      </w:pPr>
      <w:r w:rsidRPr="006A5D9B">
        <w:rPr>
          <w:sz w:val="21"/>
          <w:szCs w:val="21"/>
        </w:rPr>
        <w:tab/>
        <w:t xml:space="preserve">  </w:t>
      </w:r>
    </w:p>
    <w:p w:rsidR="00695436" w:rsidRPr="001A1F27" w:rsidRDefault="00695436" w:rsidP="00CC6ED6">
      <w:pPr>
        <w:pBdr>
          <w:bottom w:val="double" w:sz="4" w:space="1" w:color="auto"/>
        </w:pBdr>
        <w:ind w:left="357" w:hanging="357"/>
        <w:rPr>
          <w:b/>
          <w:sz w:val="12"/>
          <w:szCs w:val="21"/>
        </w:rPr>
        <w:sectPr w:rsidR="00695436" w:rsidRPr="001A1F27" w:rsidSect="008C75AE">
          <w:type w:val="continuous"/>
          <w:pgSz w:w="11907" w:h="16839" w:code="9"/>
          <w:pgMar w:top="851" w:right="720" w:bottom="720" w:left="720" w:header="709" w:footer="709" w:gutter="0"/>
          <w:cols w:num="2" w:sep="1" w:space="567"/>
          <w:docGrid w:linePitch="360"/>
        </w:sectPr>
      </w:pPr>
    </w:p>
    <w:p w:rsidR="00695436" w:rsidRPr="006A5D9B" w:rsidRDefault="00695436" w:rsidP="00CC6ED6">
      <w:pPr>
        <w:pBdr>
          <w:bottom w:val="double" w:sz="4" w:space="1" w:color="auto"/>
        </w:pBdr>
        <w:spacing w:before="120" w:after="60"/>
        <w:ind w:left="357" w:hanging="357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SOCIAL AND EMOTIONAL INFORMATION</w:t>
      </w:r>
    </w:p>
    <w:p w:rsidR="00695436" w:rsidRDefault="00695436" w:rsidP="00695436">
      <w:pPr>
        <w:numPr>
          <w:ilvl w:val="0"/>
          <w:numId w:val="12"/>
        </w:numPr>
        <w:spacing w:before="60"/>
        <w:ind w:left="357" w:hanging="357"/>
        <w:rPr>
          <w:sz w:val="21"/>
          <w:szCs w:val="21"/>
        </w:rPr>
        <w:sectPr w:rsidR="00695436" w:rsidSect="001A1F27">
          <w:type w:val="continuous"/>
          <w:pgSz w:w="11907" w:h="16839" w:code="9"/>
          <w:pgMar w:top="851" w:right="720" w:bottom="720" w:left="720" w:header="709" w:footer="709" w:gutter="0"/>
          <w:cols w:sep="1" w:space="567"/>
          <w:docGrid w:linePitch="360"/>
        </w:sectPr>
      </w:pPr>
    </w:p>
    <w:p w:rsidR="00695436" w:rsidRPr="006A5D9B" w:rsidRDefault="00695436" w:rsidP="00CC6ED6">
      <w:pPr>
        <w:numPr>
          <w:ilvl w:val="0"/>
          <w:numId w:val="12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List your child’s major interest and hobbies: </w:t>
      </w:r>
    </w:p>
    <w:p w:rsidR="00695436" w:rsidRPr="006A5D9B" w:rsidRDefault="00695436" w:rsidP="00CC6ED6">
      <w:pPr>
        <w:pStyle w:val="ListParagraph"/>
        <w:ind w:left="714" w:hanging="357"/>
        <w:rPr>
          <w:rStyle w:val="Strong"/>
          <w:sz w:val="21"/>
          <w:szCs w:val="21"/>
          <w:u w:val="none"/>
        </w:rPr>
      </w:pP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12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Is your child involved in extracurricular activities?  </w:t>
      </w:r>
    </w:p>
    <w:p w:rsidR="00695436" w:rsidRPr="006A5D9B" w:rsidRDefault="00695436" w:rsidP="00CC6ED6">
      <w:pPr>
        <w:pStyle w:val="ListParagraph"/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Yes, namely: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pStyle w:val="ListParagraph"/>
        <w:numPr>
          <w:ilvl w:val="0"/>
          <w:numId w:val="12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Friends (how many) </w:t>
      </w:r>
      <w:r>
        <w:rPr>
          <w:sz w:val="21"/>
          <w:szCs w:val="21"/>
        </w:rPr>
        <w:t xml:space="preserve"> </w:t>
      </w:r>
    </w:p>
    <w:p w:rsidR="00695436" w:rsidRDefault="00695436" w:rsidP="00CC6ED6">
      <w:pPr>
        <w:pStyle w:val="ListParagraph"/>
        <w:snapToGrid w:val="0"/>
        <w:ind w:left="357"/>
        <w:contextualSpacing w:val="0"/>
        <w:rPr>
          <w:sz w:val="21"/>
          <w:szCs w:val="21"/>
        </w:rPr>
      </w:pPr>
      <w:r w:rsidRPr="008E36F3">
        <w:rPr>
          <w:sz w:val="21"/>
          <w:szCs w:val="21"/>
        </w:rPr>
        <w:t xml:space="preserve">Male: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8E36F3">
        <w:rPr>
          <w:sz w:val="21"/>
          <w:szCs w:val="21"/>
        </w:rPr>
        <w:t xml:space="preserve">  Age range: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8B35CA" w:rsidRDefault="00695436" w:rsidP="00CC6ED6">
      <w:pPr>
        <w:pStyle w:val="ListParagraph"/>
        <w:snapToGrid w:val="0"/>
        <w:ind w:left="357"/>
        <w:contextualSpacing w:val="0"/>
        <w:rPr>
          <w:sz w:val="21"/>
          <w:szCs w:val="21"/>
        </w:rPr>
      </w:pPr>
      <w:r w:rsidRPr="008B35CA">
        <w:rPr>
          <w:sz w:val="21"/>
          <w:szCs w:val="21"/>
        </w:rPr>
        <w:t xml:space="preserve">Female: </w:t>
      </w:r>
      <w:r w:rsidRPr="008B35CA"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8B35CA">
        <w:rPr>
          <w:rStyle w:val="Strong"/>
          <w:sz w:val="21"/>
          <w:szCs w:val="21"/>
        </w:rPr>
        <w:instrText xml:space="preserve"> FORMTEXT </w:instrText>
      </w:r>
      <w:r w:rsidRPr="008B35CA">
        <w:rPr>
          <w:rStyle w:val="Strong"/>
          <w:sz w:val="21"/>
          <w:szCs w:val="21"/>
        </w:rPr>
      </w:r>
      <w:r w:rsidRPr="008B35CA"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 w:rsidRPr="008B35CA">
        <w:rPr>
          <w:rStyle w:val="Strong"/>
          <w:sz w:val="21"/>
          <w:szCs w:val="21"/>
        </w:rPr>
        <w:fldChar w:fldCharType="end"/>
      </w:r>
      <w:r w:rsidRPr="008B35CA">
        <w:rPr>
          <w:sz w:val="21"/>
          <w:szCs w:val="21"/>
        </w:rPr>
        <w:tab/>
        <w:t xml:space="preserve">  Age range: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When interacting with peers, your child can be described as: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Do you feel your child is having difficulties at home?  </w:t>
      </w:r>
    </w:p>
    <w:p w:rsidR="00695436" w:rsidRPr="006A5D9B" w:rsidRDefault="00695436" w:rsidP="00CC6ED6">
      <w:pPr>
        <w:ind w:left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</w:t>
      </w:r>
    </w:p>
    <w:p w:rsidR="00695436" w:rsidRPr="006A5D9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Describe what you do consider the problem to be and when and how did it begin?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Are there any past or present problems that could be related to your child’s difficulties?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What are your child strengths?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Has your child ever experienced any traumatic events (e.g., death of a close relative or friend, accident, etc.?)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C41B2B">
        <w:rPr>
          <w:sz w:val="21"/>
          <w:szCs w:val="21"/>
        </w:rPr>
        <w:t xml:space="preserve"> Is there a history of physical or sexual abuse / (family) violence or neglect? </w:t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No   </w:t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Yes</w:t>
      </w:r>
    </w:p>
    <w:p w:rsidR="00695436" w:rsidRPr="00C41B2B" w:rsidRDefault="00695436" w:rsidP="00CC6ED6">
      <w:pPr>
        <w:numPr>
          <w:ilvl w:val="0"/>
          <w:numId w:val="13"/>
        </w:numPr>
        <w:ind w:left="357" w:hanging="357"/>
        <w:rPr>
          <w:sz w:val="21"/>
          <w:szCs w:val="21"/>
        </w:rPr>
      </w:pPr>
      <w:r w:rsidRPr="00C41B2B">
        <w:rPr>
          <w:sz w:val="21"/>
          <w:szCs w:val="21"/>
        </w:rPr>
        <w:t>Has your child ever: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received</w:t>
      </w:r>
      <w:proofErr w:type="gramEnd"/>
      <w:r w:rsidRPr="006A5D9B">
        <w:rPr>
          <w:sz w:val="21"/>
          <w:szCs w:val="21"/>
        </w:rPr>
        <w:t xml:space="preserve"> previous counseling from other individual /mental health organizations?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had</w:t>
      </w:r>
      <w:proofErr w:type="gramEnd"/>
      <w:r w:rsidRPr="006A5D9B">
        <w:rPr>
          <w:sz w:val="21"/>
          <w:szCs w:val="21"/>
        </w:rPr>
        <w:t xml:space="preserve"> any legal involvement?  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been</w:t>
      </w:r>
      <w:proofErr w:type="gramEnd"/>
      <w:r w:rsidRPr="006A5D9B">
        <w:rPr>
          <w:sz w:val="21"/>
          <w:szCs w:val="21"/>
        </w:rPr>
        <w:t xml:space="preserve"> hospitalized for mental, behavioral or emotional problems?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>
        <w:rPr>
          <w:sz w:val="21"/>
          <w:szCs w:val="21"/>
        </w:rPr>
        <w:t>had</w:t>
      </w:r>
      <w:proofErr w:type="gramEnd"/>
      <w:r>
        <w:rPr>
          <w:sz w:val="21"/>
          <w:szCs w:val="21"/>
        </w:rPr>
        <w:t xml:space="preserve"> </w:t>
      </w:r>
      <w:r w:rsidRPr="006A5D9B">
        <w:rPr>
          <w:sz w:val="21"/>
          <w:szCs w:val="21"/>
        </w:rPr>
        <w:t>difficulty in focus/concentration?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>
        <w:rPr>
          <w:sz w:val="21"/>
          <w:szCs w:val="21"/>
        </w:rPr>
        <w:t>had</w:t>
      </w:r>
      <w:proofErr w:type="gramEnd"/>
      <w:r>
        <w:rPr>
          <w:sz w:val="21"/>
          <w:szCs w:val="21"/>
        </w:rPr>
        <w:t xml:space="preserve"> </w:t>
      </w:r>
      <w:r w:rsidRPr="006A5D9B">
        <w:rPr>
          <w:sz w:val="21"/>
          <w:szCs w:val="21"/>
        </w:rPr>
        <w:t>difficulty in remembering things?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 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ever</w:t>
      </w:r>
      <w:proofErr w:type="gramEnd"/>
      <w:r w:rsidRPr="006A5D9B">
        <w:rPr>
          <w:sz w:val="21"/>
          <w:szCs w:val="21"/>
        </w:rPr>
        <w:t xml:space="preserve"> been aggressive to peers, adults, animals, property, or self?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ever</w:t>
      </w:r>
      <w:proofErr w:type="gramEnd"/>
      <w:r w:rsidRPr="006A5D9B">
        <w:rPr>
          <w:sz w:val="21"/>
          <w:szCs w:val="21"/>
        </w:rPr>
        <w:t xml:space="preserve"> been inappropriately sexual towards peers, adults, animals, or self?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0"/>
        </w:numPr>
        <w:ind w:left="357" w:hanging="357"/>
        <w:rPr>
          <w:sz w:val="21"/>
          <w:szCs w:val="21"/>
        </w:rPr>
      </w:pPr>
      <w:proofErr w:type="gramStart"/>
      <w:r w:rsidRPr="006A5D9B">
        <w:rPr>
          <w:sz w:val="21"/>
          <w:szCs w:val="21"/>
        </w:rPr>
        <w:t>ever</w:t>
      </w:r>
      <w:proofErr w:type="gramEnd"/>
      <w:r w:rsidRPr="006A5D9B">
        <w:rPr>
          <w:sz w:val="21"/>
          <w:szCs w:val="21"/>
        </w:rPr>
        <w:t xml:space="preserve"> been bullied?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Did someone in the child’s family (sibling, parent, aun</w:t>
      </w:r>
      <w:r>
        <w:rPr>
          <w:sz w:val="21"/>
          <w:szCs w:val="21"/>
        </w:rPr>
        <w:t>t/uncle, grandparent etc.) have:</w:t>
      </w:r>
    </w:p>
    <w:p w:rsidR="00695436" w:rsidRDefault="00695436" w:rsidP="00CC6ED6">
      <w:pPr>
        <w:pStyle w:val="ListParagraph"/>
        <w:numPr>
          <w:ilvl w:val="0"/>
          <w:numId w:val="10"/>
        </w:numPr>
        <w:ind w:left="357"/>
        <w:rPr>
          <w:sz w:val="21"/>
          <w:szCs w:val="21"/>
        </w:rPr>
      </w:pPr>
      <w:proofErr w:type="gramStart"/>
      <w:r w:rsidRPr="00716126">
        <w:rPr>
          <w:sz w:val="21"/>
          <w:szCs w:val="21"/>
        </w:rPr>
        <w:t>an</w:t>
      </w:r>
      <w:proofErr w:type="gramEnd"/>
      <w:r w:rsidRPr="00716126">
        <w:rPr>
          <w:sz w:val="21"/>
          <w:szCs w:val="21"/>
        </w:rPr>
        <w:t xml:space="preserve"> emotional or psychiatric problem?</w:t>
      </w:r>
      <w:r>
        <w:rPr>
          <w:sz w:val="21"/>
          <w:szCs w:val="21"/>
        </w:rPr>
        <w:tab/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No   </w:t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Yes </w:t>
      </w:r>
    </w:p>
    <w:p w:rsidR="00695436" w:rsidRDefault="00695436" w:rsidP="00CC6ED6">
      <w:pPr>
        <w:pStyle w:val="ListParagraph"/>
        <w:numPr>
          <w:ilvl w:val="0"/>
          <w:numId w:val="10"/>
        </w:numPr>
        <w:ind w:left="357"/>
        <w:rPr>
          <w:sz w:val="21"/>
          <w:szCs w:val="21"/>
        </w:rPr>
      </w:pPr>
      <w:proofErr w:type="gramStart"/>
      <w:r w:rsidRPr="00716126">
        <w:rPr>
          <w:sz w:val="21"/>
          <w:szCs w:val="21"/>
        </w:rPr>
        <w:t>a</w:t>
      </w:r>
      <w:proofErr w:type="gramEnd"/>
      <w:r w:rsidRPr="00716126">
        <w:rPr>
          <w:sz w:val="21"/>
          <w:szCs w:val="21"/>
        </w:rPr>
        <w:t xml:space="preserve"> learning problem (e.g. in reading, math </w:t>
      </w:r>
      <w:proofErr w:type="spellStart"/>
      <w:r w:rsidRPr="00716126">
        <w:rPr>
          <w:sz w:val="21"/>
          <w:szCs w:val="21"/>
        </w:rPr>
        <w:t>etc</w:t>
      </w:r>
      <w:proofErr w:type="spellEnd"/>
      <w:r w:rsidRPr="00716126">
        <w:rPr>
          <w:sz w:val="21"/>
          <w:szCs w:val="21"/>
        </w:rPr>
        <w:t>)?</w:t>
      </w:r>
    </w:p>
    <w:p w:rsidR="00695436" w:rsidRPr="0078468B" w:rsidRDefault="00695436" w:rsidP="00CC6ED6">
      <w:pPr>
        <w:ind w:left="2856" w:firstLine="357"/>
        <w:rPr>
          <w:sz w:val="21"/>
          <w:szCs w:val="21"/>
        </w:rPr>
      </w:pPr>
      <w:r w:rsidRPr="0078468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468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8468B">
        <w:rPr>
          <w:sz w:val="21"/>
          <w:szCs w:val="21"/>
        </w:rPr>
        <w:fldChar w:fldCharType="end"/>
      </w:r>
      <w:r w:rsidRPr="0078468B">
        <w:rPr>
          <w:sz w:val="21"/>
          <w:szCs w:val="21"/>
        </w:rPr>
        <w:t xml:space="preserve"> No   </w:t>
      </w:r>
      <w:r w:rsidRPr="0078468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468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8468B">
        <w:rPr>
          <w:sz w:val="21"/>
          <w:szCs w:val="21"/>
        </w:rPr>
        <w:fldChar w:fldCharType="end"/>
      </w:r>
      <w:r w:rsidRPr="0078468B">
        <w:rPr>
          <w:sz w:val="21"/>
          <w:szCs w:val="21"/>
        </w:rPr>
        <w:t xml:space="preserve"> Yes</w:t>
      </w:r>
    </w:p>
    <w:p w:rsidR="00695436" w:rsidRDefault="00695436" w:rsidP="00CC6ED6">
      <w:pPr>
        <w:pStyle w:val="ListParagraph"/>
        <w:numPr>
          <w:ilvl w:val="0"/>
          <w:numId w:val="10"/>
        </w:numPr>
        <w:ind w:left="357"/>
        <w:rPr>
          <w:sz w:val="21"/>
          <w:szCs w:val="21"/>
        </w:rPr>
      </w:pPr>
      <w:proofErr w:type="gramStart"/>
      <w:r w:rsidRPr="00716126">
        <w:rPr>
          <w:sz w:val="21"/>
          <w:szCs w:val="21"/>
        </w:rPr>
        <w:t>an</w:t>
      </w:r>
      <w:proofErr w:type="gramEnd"/>
      <w:r w:rsidRPr="00716126">
        <w:rPr>
          <w:sz w:val="21"/>
          <w:szCs w:val="21"/>
        </w:rPr>
        <w:t xml:space="preserve"> attention problem?  </w:t>
      </w:r>
      <w:r w:rsidRPr="00716126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No   </w:t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Yes</w:t>
      </w:r>
    </w:p>
    <w:p w:rsidR="00695436" w:rsidRPr="00716126" w:rsidRDefault="00695436" w:rsidP="00CC6ED6">
      <w:pPr>
        <w:pStyle w:val="ListParagraph"/>
        <w:numPr>
          <w:ilvl w:val="0"/>
          <w:numId w:val="10"/>
        </w:numPr>
        <w:ind w:left="357"/>
        <w:rPr>
          <w:sz w:val="21"/>
          <w:szCs w:val="21"/>
        </w:rPr>
      </w:pPr>
      <w:proofErr w:type="gramStart"/>
      <w:r w:rsidRPr="00716126">
        <w:rPr>
          <w:sz w:val="21"/>
          <w:szCs w:val="21"/>
        </w:rPr>
        <w:t>a</w:t>
      </w:r>
      <w:proofErr w:type="gramEnd"/>
      <w:r w:rsidRPr="00716126">
        <w:rPr>
          <w:sz w:val="21"/>
          <w:szCs w:val="21"/>
        </w:rPr>
        <w:t xml:space="preserve"> behavioral problem?  </w:t>
      </w:r>
      <w:r w:rsidRPr="00716126">
        <w:rPr>
          <w:sz w:val="21"/>
          <w:szCs w:val="21"/>
        </w:rPr>
        <w:tab/>
      </w:r>
      <w:r w:rsidRPr="0071612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No   </w:t>
      </w:r>
      <w:r w:rsidRPr="0071612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12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716126">
        <w:rPr>
          <w:sz w:val="21"/>
          <w:szCs w:val="21"/>
        </w:rPr>
        <w:fldChar w:fldCharType="end"/>
      </w:r>
      <w:r w:rsidRPr="00716126">
        <w:rPr>
          <w:sz w:val="21"/>
          <w:szCs w:val="21"/>
        </w:rPr>
        <w:t xml:space="preserve"> Yes</w:t>
      </w:r>
    </w:p>
    <w:p w:rsidR="00695436" w:rsidRPr="006A5D9B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How are you doing as a parent(s) at this moment? (E.g. </w:t>
      </w:r>
      <w:proofErr w:type="gramStart"/>
      <w:r w:rsidRPr="006A5D9B">
        <w:rPr>
          <w:sz w:val="21"/>
          <w:szCs w:val="21"/>
        </w:rPr>
        <w:t>Are</w:t>
      </w:r>
      <w:proofErr w:type="gramEnd"/>
      <w:r w:rsidRPr="006A5D9B">
        <w:rPr>
          <w:sz w:val="21"/>
          <w:szCs w:val="21"/>
        </w:rPr>
        <w:t xml:space="preserve"> there any parental or marital issues that you are struggling with?)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No   </w:t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Yes</w:t>
      </w:r>
    </w:p>
    <w:p w:rsidR="00695436" w:rsidRPr="00C41B2B" w:rsidRDefault="00695436" w:rsidP="00CC6ED6">
      <w:pPr>
        <w:numPr>
          <w:ilvl w:val="0"/>
          <w:numId w:val="15"/>
        </w:numPr>
        <w:ind w:left="357" w:hanging="357"/>
        <w:rPr>
          <w:b/>
          <w:sz w:val="21"/>
          <w:szCs w:val="21"/>
        </w:rPr>
      </w:pPr>
      <w:r w:rsidRPr="00C41B2B">
        <w:rPr>
          <w:sz w:val="21"/>
          <w:szCs w:val="21"/>
        </w:rPr>
        <w:t xml:space="preserve">Are there possible stressors in the current living situation (financial, space, unemployment risk) that worry you and/or that could affect the child? </w:t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tab/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No   </w:t>
      </w:r>
      <w:r w:rsidRPr="00C41B2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B2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C41B2B">
        <w:rPr>
          <w:sz w:val="21"/>
          <w:szCs w:val="21"/>
        </w:rPr>
        <w:fldChar w:fldCharType="end"/>
      </w:r>
      <w:r w:rsidRPr="00C41B2B">
        <w:rPr>
          <w:sz w:val="21"/>
          <w:szCs w:val="21"/>
        </w:rPr>
        <w:t xml:space="preserve"> Yes</w:t>
      </w:r>
    </w:p>
    <w:p w:rsidR="00695436" w:rsidRDefault="00695436" w:rsidP="00CC6ED6">
      <w:pPr>
        <w:pBdr>
          <w:bottom w:val="double" w:sz="4" w:space="1" w:color="auto"/>
        </w:pBdr>
        <w:rPr>
          <w:b/>
          <w:sz w:val="21"/>
          <w:szCs w:val="21"/>
        </w:rPr>
        <w:sectPr w:rsidR="00695436" w:rsidSect="008C75AE">
          <w:type w:val="continuous"/>
          <w:pgSz w:w="11907" w:h="16839" w:code="9"/>
          <w:pgMar w:top="851" w:right="720" w:bottom="720" w:left="720" w:header="709" w:footer="709" w:gutter="0"/>
          <w:cols w:num="2" w:sep="1" w:space="567"/>
          <w:docGrid w:linePitch="360"/>
        </w:sectPr>
      </w:pPr>
    </w:p>
    <w:p w:rsidR="00695436" w:rsidRPr="00C41B2B" w:rsidRDefault="00695436" w:rsidP="00CC6ED6">
      <w:pPr>
        <w:pBdr>
          <w:bottom w:val="double" w:sz="4" w:space="1" w:color="auto"/>
        </w:pBdr>
        <w:spacing w:before="120" w:after="60"/>
        <w:rPr>
          <w:b/>
          <w:sz w:val="21"/>
          <w:szCs w:val="21"/>
        </w:rPr>
      </w:pPr>
      <w:r w:rsidRPr="00C41B2B">
        <w:rPr>
          <w:b/>
          <w:sz w:val="21"/>
          <w:szCs w:val="21"/>
        </w:rPr>
        <w:t xml:space="preserve">FOR ADOLESCENTS </w:t>
      </w:r>
    </w:p>
    <w:p w:rsidR="00695436" w:rsidRDefault="00695436" w:rsidP="00695436">
      <w:pPr>
        <w:rPr>
          <w:sz w:val="21"/>
          <w:szCs w:val="21"/>
        </w:rPr>
        <w:sectPr w:rsidR="00695436" w:rsidSect="00695436">
          <w:type w:val="continuous"/>
          <w:pgSz w:w="11907" w:h="16839" w:code="9"/>
          <w:pgMar w:top="794" w:right="680" w:bottom="720" w:left="680" w:header="709" w:footer="709" w:gutter="0"/>
          <w:cols w:space="567"/>
          <w:docGrid w:linePitch="360"/>
        </w:sectPr>
      </w:pPr>
    </w:p>
    <w:p w:rsidR="00695436" w:rsidRPr="00CC6ED6" w:rsidRDefault="00695436" w:rsidP="00CC6ED6">
      <w:pPr>
        <w:pStyle w:val="ListParagraph"/>
        <w:numPr>
          <w:ilvl w:val="0"/>
          <w:numId w:val="31"/>
        </w:numPr>
        <w:rPr>
          <w:sz w:val="21"/>
          <w:szCs w:val="21"/>
        </w:rPr>
      </w:pPr>
      <w:r w:rsidRPr="00CC6ED6">
        <w:rPr>
          <w:sz w:val="21"/>
          <w:szCs w:val="21"/>
        </w:rPr>
        <w:t xml:space="preserve">What physical changes have you noticed? </w:t>
      </w:r>
      <w:r w:rsidRPr="00CC6ED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ED6">
        <w:rPr>
          <w:sz w:val="21"/>
          <w:szCs w:val="21"/>
        </w:rPr>
        <w:instrText xml:space="preserve"> FORMTEXT </w:instrText>
      </w:r>
      <w:r w:rsidRPr="00CC6ED6">
        <w:rPr>
          <w:sz w:val="21"/>
          <w:szCs w:val="21"/>
        </w:rPr>
        <w:fldChar w:fldCharType="separate"/>
      </w:r>
      <w:r w:rsidRPr="00BC00F9">
        <w:rPr>
          <w:noProof/>
          <w:u w:val="single"/>
        </w:rPr>
        <w:t> </w:t>
      </w:r>
      <w:r w:rsidRPr="00BC00F9">
        <w:rPr>
          <w:noProof/>
          <w:u w:val="single"/>
        </w:rPr>
        <w:t> </w:t>
      </w:r>
      <w:r w:rsidRPr="00BC00F9">
        <w:rPr>
          <w:noProof/>
          <w:u w:val="single"/>
        </w:rPr>
        <w:t> </w:t>
      </w:r>
      <w:r w:rsidRPr="00BC00F9">
        <w:rPr>
          <w:noProof/>
          <w:u w:val="single"/>
        </w:rPr>
        <w:t> </w:t>
      </w:r>
      <w:r w:rsidRPr="00BC00F9">
        <w:rPr>
          <w:noProof/>
          <w:u w:val="single"/>
        </w:rPr>
        <w:t> </w:t>
      </w:r>
      <w:r w:rsidRPr="00CC6ED6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Have you noticed a change in your child’s attitude towards (check all applicable):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School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Family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Friends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Recreation  </w:t>
      </w:r>
      <w:r w:rsidRPr="006A5D9B"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Eating  </w:t>
      </w:r>
      <w:r w:rsidRPr="006A5D9B">
        <w:rPr>
          <w:sz w:val="21"/>
          <w:szCs w:val="21"/>
        </w:rPr>
        <w:tab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proofErr w:type="gramStart"/>
      <w:r w:rsidRPr="006A5D9B">
        <w:rPr>
          <w:sz w:val="21"/>
          <w:szCs w:val="21"/>
        </w:rPr>
        <w:t>Other activities?</w:t>
      </w:r>
      <w:proofErr w:type="gramEnd"/>
      <w:r w:rsidRPr="006A5D9B">
        <w:rPr>
          <w:sz w:val="21"/>
          <w:szCs w:val="21"/>
        </w:rPr>
        <w:t xml:space="preserve">  Please explain: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How many hours does your child/teenager spend on the internet each day (e.g. gaming, social networking sites)? 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1A1F27" w:rsidRDefault="00695436" w:rsidP="00CC6ED6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1A1F27">
        <w:rPr>
          <w:sz w:val="21"/>
          <w:szCs w:val="21"/>
        </w:rPr>
        <w:t xml:space="preserve">Do you have concerns about the type of material they may be accessing (e.g. violent, or sexually explicit material)?  </w:t>
      </w:r>
      <w:r w:rsidRPr="001A1F27">
        <w:rPr>
          <w:sz w:val="21"/>
          <w:szCs w:val="21"/>
        </w:rPr>
        <w:tab/>
      </w:r>
      <w:r w:rsidRPr="001A1F27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F27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A1F27">
        <w:rPr>
          <w:sz w:val="21"/>
          <w:szCs w:val="21"/>
        </w:rPr>
        <w:fldChar w:fldCharType="end"/>
      </w:r>
      <w:r w:rsidRPr="001A1F27">
        <w:rPr>
          <w:sz w:val="21"/>
          <w:szCs w:val="21"/>
        </w:rPr>
        <w:t xml:space="preserve"> No   </w:t>
      </w:r>
      <w:r w:rsidRPr="001A1F27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1F27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1A1F27">
        <w:rPr>
          <w:sz w:val="21"/>
          <w:szCs w:val="21"/>
        </w:rPr>
        <w:fldChar w:fldCharType="end"/>
      </w:r>
      <w:r w:rsidRPr="001A1F27">
        <w:rPr>
          <w:sz w:val="21"/>
          <w:szCs w:val="21"/>
        </w:rPr>
        <w:t xml:space="preserve"> Yes, specify: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CC6ED6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CC6ED6">
        <w:rPr>
          <w:sz w:val="21"/>
          <w:szCs w:val="21"/>
        </w:rPr>
        <w:t>Drinking history (if applicable):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 of first alcoholic drink: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 of first intoxication: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 of recognition of problem: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Drink preference: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Quantity: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</w:t>
      </w:r>
      <w:r w:rsidRPr="006A5D9B">
        <w:rPr>
          <w:sz w:val="21"/>
          <w:szCs w:val="21"/>
        </w:rPr>
        <w:t xml:space="preserve">Frequency: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numPr>
          <w:ilvl w:val="0"/>
          <w:numId w:val="15"/>
        </w:numPr>
        <w:ind w:left="357" w:hanging="357"/>
        <w:rPr>
          <w:sz w:val="21"/>
          <w:szCs w:val="21"/>
        </w:rPr>
      </w:pPr>
      <w:r w:rsidRPr="006A5D9B">
        <w:rPr>
          <w:sz w:val="21"/>
          <w:szCs w:val="21"/>
        </w:rPr>
        <w:t>Drug history (if applicable):</w:t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Name of Drug: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 first used: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Pr="006A5D9B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Age of recognition of problem: </w:t>
      </w:r>
      <w:r>
        <w:rPr>
          <w:rStyle w:val="Strong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Strong"/>
          <w:sz w:val="21"/>
          <w:szCs w:val="21"/>
        </w:rPr>
        <w:instrText xml:space="preserve"> FORMTEXT </w:instrText>
      </w:r>
      <w:r>
        <w:rPr>
          <w:rStyle w:val="Strong"/>
          <w:sz w:val="21"/>
          <w:szCs w:val="21"/>
        </w:rPr>
      </w:r>
      <w:r>
        <w:rPr>
          <w:rStyle w:val="Strong"/>
          <w:sz w:val="21"/>
          <w:szCs w:val="21"/>
        </w:rPr>
        <w:fldChar w:fldCharType="separate"/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noProof/>
          <w:sz w:val="21"/>
          <w:szCs w:val="21"/>
        </w:rPr>
        <w:t> </w:t>
      </w:r>
      <w:r>
        <w:rPr>
          <w:rStyle w:val="Strong"/>
          <w:sz w:val="21"/>
          <w:szCs w:val="21"/>
        </w:rPr>
        <w:fldChar w:fldCharType="end"/>
      </w:r>
    </w:p>
    <w:p w:rsidR="00695436" w:rsidRDefault="00695436" w:rsidP="00CC6ED6">
      <w:pPr>
        <w:ind w:left="714" w:hanging="357"/>
        <w:rPr>
          <w:sz w:val="21"/>
          <w:szCs w:val="21"/>
        </w:rPr>
      </w:pPr>
      <w:r w:rsidRPr="006A5D9B">
        <w:rPr>
          <w:sz w:val="21"/>
          <w:szCs w:val="21"/>
        </w:rPr>
        <w:t xml:space="preserve">Quantity: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 xml:space="preserve">Frequency: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Default="00695436" w:rsidP="00CC6ED6">
      <w:pPr>
        <w:rPr>
          <w:b/>
          <w:sz w:val="21"/>
          <w:szCs w:val="21"/>
        </w:rPr>
        <w:sectPr w:rsidR="00695436" w:rsidSect="00695436">
          <w:type w:val="continuous"/>
          <w:pgSz w:w="11907" w:h="16839" w:code="9"/>
          <w:pgMar w:top="794" w:right="680" w:bottom="720" w:left="680" w:header="709" w:footer="709" w:gutter="0"/>
          <w:cols w:num="2" w:sep="1" w:space="567"/>
          <w:docGrid w:linePitch="360"/>
        </w:sectPr>
      </w:pPr>
    </w:p>
    <w:p w:rsidR="00695436" w:rsidRDefault="00695436" w:rsidP="00695436">
      <w:pPr>
        <w:ind w:left="357" w:hanging="357"/>
        <w:rPr>
          <w:b/>
          <w:sz w:val="21"/>
          <w:szCs w:val="21"/>
        </w:rPr>
      </w:pPr>
    </w:p>
    <w:p w:rsidR="00695436" w:rsidRPr="006A5D9B" w:rsidRDefault="00695436" w:rsidP="00695436">
      <w:pPr>
        <w:pBdr>
          <w:bottom w:val="double" w:sz="4" w:space="1" w:color="auto"/>
        </w:pBdr>
        <w:ind w:left="357" w:hanging="357"/>
        <w:rPr>
          <w:sz w:val="21"/>
          <w:szCs w:val="21"/>
        </w:rPr>
      </w:pPr>
      <w:r w:rsidRPr="006A5D9B">
        <w:rPr>
          <w:b/>
          <w:sz w:val="21"/>
          <w:szCs w:val="21"/>
        </w:rPr>
        <w:t>EDUCATIONAL INFORMATION</w:t>
      </w:r>
      <w:r>
        <w:rPr>
          <w:b/>
          <w:sz w:val="21"/>
          <w:szCs w:val="21"/>
        </w:rPr>
        <w:t xml:space="preserve"> - </w:t>
      </w:r>
      <w:r w:rsidRPr="006A5D9B">
        <w:rPr>
          <w:sz w:val="21"/>
          <w:szCs w:val="21"/>
        </w:rPr>
        <w:t>List all schools your child has attended (include nurs</w:t>
      </w:r>
      <w:r>
        <w:rPr>
          <w:sz w:val="21"/>
          <w:szCs w:val="21"/>
        </w:rPr>
        <w:t>ery and day care if applicable)</w:t>
      </w:r>
    </w:p>
    <w:p w:rsidR="00695436" w:rsidRPr="00CC6ED6" w:rsidRDefault="00695436" w:rsidP="00CC6ED6">
      <w:pPr>
        <w:jc w:val="center"/>
        <w:rPr>
          <w:b/>
          <w:color w:val="FF0000"/>
          <w:sz w:val="21"/>
          <w:szCs w:val="21"/>
        </w:rPr>
      </w:pPr>
      <w:r w:rsidRPr="00CC6ED6">
        <w:rPr>
          <w:b/>
          <w:color w:val="FF0000"/>
          <w:sz w:val="21"/>
          <w:szCs w:val="21"/>
        </w:rPr>
        <w:t>****Do not forget the current school and grade***</w:t>
      </w:r>
    </w:p>
    <w:p w:rsidR="00695436" w:rsidRPr="006A5D9B" w:rsidRDefault="00695436" w:rsidP="00695436">
      <w:pPr>
        <w:spacing w:after="60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Nursery/ Day care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701"/>
        <w:gridCol w:w="1559"/>
        <w:gridCol w:w="782"/>
        <w:gridCol w:w="2580"/>
        <w:gridCol w:w="1797"/>
      </w:tblGrid>
      <w:tr w:rsidR="00695436" w:rsidRPr="006A5D9B" w:rsidTr="00502B86">
        <w:trPr>
          <w:jc w:val="center"/>
        </w:trPr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Grade(s):</w:t>
            </w: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Age of child: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Reason for leaving: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Language of instruction:</w:t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</w:tbl>
    <w:p w:rsidR="00695436" w:rsidRPr="006A5D9B" w:rsidRDefault="00695436" w:rsidP="00695436">
      <w:pPr>
        <w:spacing w:before="120" w:after="60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Kindergarten/Preschool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701"/>
        <w:gridCol w:w="1559"/>
        <w:gridCol w:w="1094"/>
        <w:gridCol w:w="2410"/>
        <w:gridCol w:w="1655"/>
      </w:tblGrid>
      <w:tr w:rsidR="00695436" w:rsidRPr="006A5D9B" w:rsidTr="00502B86">
        <w:trPr>
          <w:jc w:val="center"/>
        </w:trPr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Grade(s):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Age of child: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Reason for leaving: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Language of instruction:</w:t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</w:tbl>
    <w:p w:rsidR="00695436" w:rsidRPr="006A5D9B" w:rsidRDefault="00695436" w:rsidP="00695436">
      <w:pPr>
        <w:spacing w:before="120" w:after="60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Elementary/primary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701"/>
        <w:gridCol w:w="1559"/>
        <w:gridCol w:w="782"/>
        <w:gridCol w:w="2722"/>
        <w:gridCol w:w="1655"/>
      </w:tblGrid>
      <w:tr w:rsidR="00695436" w:rsidRPr="006A5D9B" w:rsidTr="00502B86">
        <w:trPr>
          <w:trHeight w:val="555"/>
          <w:jc w:val="center"/>
        </w:trPr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Grade(s):</w:t>
            </w: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Age of child: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Reason for leaving: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Language of instruction:</w:t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</w:tbl>
    <w:p w:rsidR="00695436" w:rsidRPr="006A5D9B" w:rsidRDefault="00695436" w:rsidP="00695436">
      <w:pPr>
        <w:spacing w:before="120" w:after="60"/>
        <w:rPr>
          <w:b/>
          <w:sz w:val="21"/>
          <w:szCs w:val="21"/>
        </w:rPr>
      </w:pPr>
      <w:r w:rsidRPr="006A5D9B">
        <w:rPr>
          <w:b/>
          <w:sz w:val="21"/>
          <w:szCs w:val="21"/>
        </w:rPr>
        <w:t>Secondary/ High School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701"/>
        <w:gridCol w:w="1559"/>
        <w:gridCol w:w="782"/>
        <w:gridCol w:w="2722"/>
        <w:gridCol w:w="1655"/>
      </w:tblGrid>
      <w:tr w:rsidR="00695436" w:rsidRPr="006A5D9B" w:rsidTr="00502B86">
        <w:trPr>
          <w:jc w:val="center"/>
        </w:trPr>
        <w:tc>
          <w:tcPr>
            <w:tcW w:w="19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Grade(s):</w:t>
            </w:r>
          </w:p>
        </w:tc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Age of child: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Reason for leaving: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jc w:val="center"/>
              <w:rPr>
                <w:b/>
                <w:sz w:val="21"/>
                <w:szCs w:val="21"/>
              </w:rPr>
            </w:pPr>
            <w:r w:rsidRPr="006A5D9B">
              <w:rPr>
                <w:b/>
                <w:sz w:val="21"/>
                <w:szCs w:val="21"/>
              </w:rPr>
              <w:t>Language of instruction:</w:t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  <w:tr w:rsidR="00695436" w:rsidRPr="006A5D9B" w:rsidTr="00502B86">
        <w:trPr>
          <w:trHeight w:val="340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695436" w:rsidRPr="00BC00F9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95436" w:rsidRPr="006A5D9B" w:rsidRDefault="00695436" w:rsidP="00502B86">
            <w:pPr>
              <w:rPr>
                <w:rStyle w:val="Strong"/>
                <w:sz w:val="21"/>
                <w:szCs w:val="21"/>
                <w:u w:val="none"/>
              </w:rPr>
            </w:pPr>
            <w:r w:rsidRPr="00BC00F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0F9">
              <w:rPr>
                <w:sz w:val="21"/>
                <w:szCs w:val="21"/>
              </w:rPr>
              <w:instrText xml:space="preserve"> FORMTEXT </w:instrText>
            </w:r>
            <w:r w:rsidRPr="00BC00F9">
              <w:rPr>
                <w:sz w:val="21"/>
                <w:szCs w:val="21"/>
              </w:rPr>
            </w:r>
            <w:r w:rsidRPr="00BC00F9">
              <w:rPr>
                <w:sz w:val="21"/>
                <w:szCs w:val="21"/>
              </w:rPr>
              <w:fldChar w:fldCharType="separate"/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noProof/>
                <w:sz w:val="21"/>
              </w:rPr>
              <w:t> </w:t>
            </w:r>
            <w:r w:rsidRPr="00BC00F9">
              <w:rPr>
                <w:sz w:val="21"/>
                <w:szCs w:val="21"/>
              </w:rPr>
              <w:fldChar w:fldCharType="end"/>
            </w:r>
          </w:p>
        </w:tc>
      </w:tr>
    </w:tbl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Has your child ever repeated or skipped a grade? 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explain: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Is your child having any learning problems at school? 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explain: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Is your child having any other problems at school? 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explain: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Has your child ever been suspended from school? 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explain: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Has your child ever been expelled?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explain: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Is your child in special classes or does/did he/she have learning support?  </w:t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</w:t>
      </w:r>
    </w:p>
    <w:p w:rsidR="00695436" w:rsidRPr="00F431F6" w:rsidRDefault="00695436" w:rsidP="00CC6ED6">
      <w:pPr>
        <w:pStyle w:val="ListParagraph"/>
        <w:spacing w:after="60"/>
        <w:ind w:left="714" w:hanging="357"/>
        <w:rPr>
          <w:rStyle w:val="Strong"/>
          <w:sz w:val="21"/>
          <w:szCs w:val="21"/>
          <w:u w:val="none"/>
        </w:rPr>
      </w:pP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namely for: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 </w:t>
      </w:r>
      <w:r w:rsidRPr="00F431F6">
        <w:rPr>
          <w:sz w:val="21"/>
          <w:szCs w:val="21"/>
        </w:rPr>
        <w:tab/>
        <w:t xml:space="preserve">In what grade(s):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rStyle w:val="Strong"/>
          <w:sz w:val="21"/>
          <w:szCs w:val="21"/>
          <w:u w:val="none"/>
        </w:rPr>
        <w:t>Does your child attend(</w:t>
      </w:r>
      <w:proofErr w:type="spellStart"/>
      <w:proofErr w:type="gramStart"/>
      <w:r w:rsidRPr="00F431F6">
        <w:rPr>
          <w:rStyle w:val="Strong"/>
          <w:sz w:val="21"/>
          <w:szCs w:val="21"/>
          <w:u w:val="none"/>
        </w:rPr>
        <w:t>e</w:t>
      </w:r>
      <w:r w:rsidRPr="00F431F6">
        <w:rPr>
          <w:sz w:val="21"/>
          <w:szCs w:val="21"/>
        </w:rPr>
        <w:t>d</w:t>
      </w:r>
      <w:proofErr w:type="spellEnd"/>
      <w:proofErr w:type="gramEnd"/>
      <w:r w:rsidRPr="00F431F6">
        <w:rPr>
          <w:sz w:val="21"/>
          <w:szCs w:val="21"/>
        </w:rPr>
        <w:t xml:space="preserve">) English as a Second Language classes (ESL)? 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tab/>
      </w:r>
    </w:p>
    <w:p w:rsidR="00695436" w:rsidRPr="00F431F6" w:rsidRDefault="00695436" w:rsidP="00CC6ED6">
      <w:pPr>
        <w:pStyle w:val="ListParagraph"/>
        <w:spacing w:after="60"/>
        <w:ind w:left="714" w:hanging="357"/>
        <w:rPr>
          <w:sz w:val="21"/>
          <w:szCs w:val="21"/>
        </w:rPr>
      </w:pP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specify (where, when, how long):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What kind of grades does your child usually earn? (please bring recent report cards)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Pr="00F431F6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 xml:space="preserve">In what classes or school situations does your child usually perform the best?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385634" w:rsidRDefault="00695436" w:rsidP="00CC6ED6">
      <w:pPr>
        <w:pStyle w:val="ListParagraph"/>
        <w:numPr>
          <w:ilvl w:val="0"/>
          <w:numId w:val="15"/>
        </w:numPr>
        <w:spacing w:after="60"/>
        <w:ind w:left="357" w:hanging="357"/>
        <w:rPr>
          <w:sz w:val="21"/>
          <w:szCs w:val="21"/>
        </w:rPr>
      </w:pPr>
      <w:r w:rsidRPr="00F431F6">
        <w:rPr>
          <w:sz w:val="21"/>
          <w:szCs w:val="21"/>
        </w:rPr>
        <w:t>Has your child ever been diagnosed with a specific learning disability?</w:t>
      </w:r>
      <w:r w:rsidRPr="00F431F6">
        <w:rPr>
          <w:sz w:val="21"/>
          <w:szCs w:val="21"/>
        </w:rPr>
        <w:tab/>
      </w: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No   </w:t>
      </w:r>
      <w:r w:rsidRPr="00F431F6">
        <w:rPr>
          <w:sz w:val="21"/>
          <w:szCs w:val="21"/>
        </w:rPr>
        <w:tab/>
      </w:r>
    </w:p>
    <w:p w:rsidR="00695436" w:rsidRPr="00F431F6" w:rsidRDefault="00695436" w:rsidP="00385634">
      <w:pPr>
        <w:pStyle w:val="ListParagraph"/>
        <w:spacing w:after="60"/>
        <w:ind w:left="360"/>
        <w:rPr>
          <w:sz w:val="21"/>
          <w:szCs w:val="21"/>
        </w:rPr>
      </w:pPr>
      <w:r w:rsidRPr="00F431F6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1F6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F431F6">
        <w:rPr>
          <w:sz w:val="21"/>
          <w:szCs w:val="21"/>
        </w:rPr>
        <w:fldChar w:fldCharType="end"/>
      </w:r>
      <w:r w:rsidRPr="00F431F6">
        <w:rPr>
          <w:sz w:val="21"/>
          <w:szCs w:val="21"/>
        </w:rPr>
        <w:t xml:space="preserve"> Yes, namely: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Default="00695436" w:rsidP="00695436">
      <w:pPr>
        <w:spacing w:before="120"/>
        <w:rPr>
          <w:sz w:val="21"/>
          <w:szCs w:val="21"/>
        </w:rPr>
        <w:sectPr w:rsidR="00695436" w:rsidSect="00695436">
          <w:type w:val="continuous"/>
          <w:pgSz w:w="11907" w:h="16839" w:code="9"/>
          <w:pgMar w:top="794" w:right="680" w:bottom="720" w:left="680" w:header="709" w:footer="709" w:gutter="0"/>
          <w:cols w:space="567"/>
          <w:docGrid w:linePitch="360"/>
        </w:sectPr>
      </w:pPr>
    </w:p>
    <w:p w:rsidR="00695436" w:rsidRPr="006A5D9B" w:rsidRDefault="00695436" w:rsidP="00695436">
      <w:pPr>
        <w:spacing w:before="120"/>
        <w:rPr>
          <w:sz w:val="21"/>
          <w:szCs w:val="21"/>
        </w:rPr>
      </w:pPr>
      <w:r w:rsidRPr="006A5D9B">
        <w:rPr>
          <w:sz w:val="21"/>
          <w:szCs w:val="21"/>
        </w:rPr>
        <w:t>P</w:t>
      </w:r>
      <w:r w:rsidRPr="006A5D9B">
        <w:rPr>
          <w:b/>
          <w:sz w:val="21"/>
          <w:szCs w:val="21"/>
        </w:rPr>
        <w:t>lease list any other (not yet mentioned) concerns</w:t>
      </w:r>
      <w:r w:rsidRPr="006A5D9B">
        <w:rPr>
          <w:sz w:val="21"/>
          <w:szCs w:val="21"/>
        </w:rPr>
        <w:t xml:space="preserve"> about your child’s learning, development and behavior: </w:t>
      </w:r>
    </w:p>
    <w:p w:rsidR="00695436" w:rsidRPr="006A5D9B" w:rsidRDefault="00695436" w:rsidP="00695436">
      <w:pPr>
        <w:spacing w:line="180" w:lineRule="atLeast"/>
        <w:rPr>
          <w:rStyle w:val="Strong"/>
          <w:sz w:val="21"/>
          <w:szCs w:val="21"/>
          <w:u w:val="none"/>
        </w:rPr>
      </w:pP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</w:p>
    <w:p w:rsidR="00695436" w:rsidRPr="006A5D9B" w:rsidRDefault="00695436" w:rsidP="00695436">
      <w:pPr>
        <w:spacing w:before="240" w:line="360" w:lineRule="auto"/>
        <w:rPr>
          <w:sz w:val="21"/>
          <w:szCs w:val="21"/>
        </w:rPr>
      </w:pPr>
      <w:r w:rsidRPr="006A5D9B">
        <w:rPr>
          <w:sz w:val="21"/>
          <w:szCs w:val="21"/>
        </w:rPr>
        <w:t xml:space="preserve">Signature of person filling out this form: </w:t>
      </w:r>
      <w:r>
        <w:rPr>
          <w:sz w:val="21"/>
          <w:szCs w:val="21"/>
        </w:rPr>
        <w:t>_______________________________</w:t>
      </w:r>
      <w:r w:rsidRPr="006A5D9B">
        <w:rPr>
          <w:sz w:val="21"/>
          <w:szCs w:val="21"/>
        </w:rPr>
        <w:t xml:space="preserve">  </w:t>
      </w:r>
      <w:r w:rsidRPr="006A5D9B">
        <w:rPr>
          <w:sz w:val="21"/>
          <w:szCs w:val="21"/>
        </w:rPr>
        <w:tab/>
        <w:t xml:space="preserve">Date: </w:t>
      </w:r>
      <w:r w:rsidRPr="00F431F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1F6">
        <w:rPr>
          <w:sz w:val="21"/>
          <w:szCs w:val="21"/>
        </w:rPr>
        <w:instrText xml:space="preserve"> FORMTEXT </w:instrText>
      </w:r>
      <w:r w:rsidRPr="00F431F6">
        <w:rPr>
          <w:sz w:val="21"/>
          <w:szCs w:val="21"/>
        </w:rPr>
      </w:r>
      <w:r w:rsidRPr="00F431F6">
        <w:rPr>
          <w:sz w:val="21"/>
          <w:szCs w:val="21"/>
        </w:rPr>
        <w:fldChar w:fldCharType="separate"/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noProof/>
          <w:sz w:val="21"/>
          <w:u w:val="single"/>
        </w:rPr>
        <w:t> </w:t>
      </w:r>
      <w:r w:rsidRPr="00F431F6">
        <w:rPr>
          <w:sz w:val="21"/>
          <w:szCs w:val="21"/>
        </w:rPr>
        <w:fldChar w:fldCharType="end"/>
      </w:r>
    </w:p>
    <w:p w:rsidR="00695436" w:rsidRDefault="00695436" w:rsidP="00695436">
      <w:pPr>
        <w:spacing w:before="120"/>
        <w:rPr>
          <w:sz w:val="21"/>
          <w:szCs w:val="21"/>
        </w:rPr>
      </w:pPr>
      <w:r w:rsidRPr="006A5D9B">
        <w:rPr>
          <w:sz w:val="21"/>
          <w:szCs w:val="21"/>
        </w:rPr>
        <w:t xml:space="preserve">Relationship to child: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</w:t>
      </w:r>
      <w:r>
        <w:rPr>
          <w:sz w:val="21"/>
          <w:szCs w:val="21"/>
        </w:rPr>
        <w:t>mother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father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A5D9B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D9B">
        <w:rPr>
          <w:sz w:val="21"/>
          <w:szCs w:val="21"/>
        </w:rPr>
        <w:instrText xml:space="preserve"> FORMCHECKBOX </w:instrText>
      </w:r>
      <w:r w:rsidR="00B5211F">
        <w:rPr>
          <w:sz w:val="21"/>
          <w:szCs w:val="21"/>
        </w:rPr>
      </w:r>
      <w:r w:rsidR="00B5211F">
        <w:rPr>
          <w:sz w:val="21"/>
          <w:szCs w:val="21"/>
        </w:rPr>
        <w:fldChar w:fldCharType="separate"/>
      </w:r>
      <w:r w:rsidRPr="006A5D9B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other: </w:t>
      </w:r>
      <w:r w:rsidRPr="00BC00F9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0F9">
        <w:rPr>
          <w:sz w:val="21"/>
          <w:szCs w:val="21"/>
        </w:rPr>
        <w:instrText xml:space="preserve"> FORMTEXT </w:instrText>
      </w:r>
      <w:r w:rsidRPr="00BC00F9">
        <w:rPr>
          <w:sz w:val="21"/>
          <w:szCs w:val="21"/>
        </w:rPr>
      </w:r>
      <w:r w:rsidRPr="00BC00F9">
        <w:rPr>
          <w:sz w:val="21"/>
          <w:szCs w:val="21"/>
        </w:rPr>
        <w:fldChar w:fldCharType="separate"/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noProof/>
          <w:sz w:val="21"/>
          <w:u w:val="single"/>
        </w:rPr>
        <w:t> </w:t>
      </w:r>
      <w:r w:rsidRPr="00BC00F9">
        <w:rPr>
          <w:sz w:val="21"/>
          <w:szCs w:val="21"/>
        </w:rPr>
        <w:fldChar w:fldCharType="end"/>
      </w:r>
      <w:r w:rsidRPr="006A5D9B">
        <w:rPr>
          <w:sz w:val="21"/>
          <w:szCs w:val="21"/>
        </w:rPr>
        <w:t xml:space="preserve">       </w:t>
      </w:r>
    </w:p>
    <w:p w:rsidR="00695436" w:rsidRDefault="00695436" w:rsidP="00695436">
      <w:pPr>
        <w:spacing w:before="60"/>
        <w:rPr>
          <w:sz w:val="21"/>
          <w:szCs w:val="21"/>
        </w:rPr>
      </w:pPr>
    </w:p>
    <w:p w:rsidR="00695436" w:rsidRDefault="00695436" w:rsidP="00695436">
      <w:pPr>
        <w:jc w:val="center"/>
        <w:rPr>
          <w:sz w:val="21"/>
          <w:szCs w:val="21"/>
        </w:rPr>
      </w:pPr>
      <w:r>
        <w:rPr>
          <w:sz w:val="21"/>
          <w:szCs w:val="21"/>
        </w:rPr>
        <w:t>**Thank you for your cooperation**</w:t>
      </w:r>
    </w:p>
    <w:p w:rsidR="002E7F13" w:rsidRPr="00695436" w:rsidRDefault="002E7F13" w:rsidP="00695436"/>
    <w:sectPr w:rsidR="002E7F13" w:rsidRPr="00695436" w:rsidSect="00C41B2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94" w:right="680" w:bottom="794" w:left="68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86" w:rsidRDefault="00502B86" w:rsidP="002255B9">
      <w:r>
        <w:separator/>
      </w:r>
    </w:p>
  </w:endnote>
  <w:endnote w:type="continuationSeparator" w:id="0">
    <w:p w:rsidR="00502B86" w:rsidRDefault="00502B86" w:rsidP="002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Pr="00C41B2B" w:rsidRDefault="00502B86" w:rsidP="00F431F6">
    <w:pPr>
      <w:pStyle w:val="Footer"/>
      <w:spacing w:before="60"/>
      <w:jc w:val="right"/>
      <w:rPr>
        <w:sz w:val="20"/>
        <w:szCs w:val="20"/>
      </w:rPr>
    </w:pPr>
    <w:r w:rsidRPr="00C41B2B">
      <w:rPr>
        <w:sz w:val="20"/>
        <w:szCs w:val="20"/>
      </w:rPr>
      <w:fldChar w:fldCharType="begin"/>
    </w:r>
    <w:r w:rsidRPr="00C41B2B">
      <w:rPr>
        <w:sz w:val="20"/>
        <w:szCs w:val="20"/>
      </w:rPr>
      <w:instrText xml:space="preserve"> PAGE   \* MERGEFORMAT </w:instrText>
    </w:r>
    <w:r w:rsidRPr="00C41B2B">
      <w:rPr>
        <w:sz w:val="20"/>
        <w:szCs w:val="20"/>
      </w:rPr>
      <w:fldChar w:fldCharType="separate"/>
    </w:r>
    <w:r w:rsidR="00B5211F" w:rsidRPr="00B5211F">
      <w:rPr>
        <w:rFonts w:cs="Times New Roman"/>
        <w:noProof/>
        <w:sz w:val="20"/>
        <w:szCs w:val="20"/>
      </w:rPr>
      <w:t>2</w:t>
    </w:r>
    <w:r w:rsidRPr="00C41B2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Default="00CC6ED6" w:rsidP="00335632">
    <w:pPr>
      <w:pStyle w:val="Footer"/>
      <w:spacing w:before="60"/>
      <w:jc w:val="right"/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F66980" wp14:editId="4B3A1E6E">
              <wp:simplePos x="0" y="0"/>
              <wp:positionH relativeFrom="page">
                <wp:posOffset>970915</wp:posOffset>
              </wp:positionH>
              <wp:positionV relativeFrom="bottomMargin">
                <wp:posOffset>15504</wp:posOffset>
              </wp:positionV>
              <wp:extent cx="5759450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E7E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" from="76.45pt,1.2pt" to="529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" strokecolor="#3e7ec1" strokeweight="1.25pt">
              <w10:wrap anchorx="page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88774D" wp14:editId="0655ADBA">
              <wp:simplePos x="0" y="0"/>
              <wp:positionH relativeFrom="page">
                <wp:posOffset>1613140</wp:posOffset>
              </wp:positionH>
              <wp:positionV relativeFrom="bottomMargin">
                <wp:posOffset>21902</wp:posOffset>
              </wp:positionV>
              <wp:extent cx="4382135" cy="63835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135" cy="638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B86" w:rsidRPr="00CC6ED6" w:rsidRDefault="00502B86" w:rsidP="00CC6ED6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Gill Sans MT" w:eastAsia="MS PGothic" w:hAnsi="Gill Sans MT"/>
                              <w:b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</w:pPr>
                          <w:r w:rsidRPr="00CC6ED6">
                            <w:rPr>
                              <w:rFonts w:ascii="Gill Sans MT" w:eastAsia="MS PGothic" w:hAnsi="Gill Sans MT"/>
                              <w:b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  <w:t>TELL Counseling</w:t>
                          </w:r>
                        </w:p>
                        <w:p w:rsidR="00502B86" w:rsidRPr="00CC6ED6" w:rsidRDefault="00502B86" w:rsidP="00CC6ED6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</w:pPr>
                          <w:r w:rsidRPr="00CC6ED6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  <w:t>English: 03-4550-1146 Japanese: 03-4550-1147 Fax: 03-4550-1192</w:t>
                          </w:r>
                        </w:p>
                        <w:p w:rsidR="00502B86" w:rsidRPr="00CC6ED6" w:rsidRDefault="00502B86" w:rsidP="00CC6ED6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</w:pPr>
                          <w:r w:rsidRPr="00CC6ED6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  <w:t>Wesley Center 2F, 6-10-11 Minami-Aoyama, Minato-</w:t>
                          </w:r>
                          <w:proofErr w:type="spellStart"/>
                          <w:r w:rsidRPr="00CC6ED6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  <w:t>ku</w:t>
                          </w:r>
                          <w:proofErr w:type="spellEnd"/>
                          <w:r w:rsidRPr="00CC6ED6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18"/>
                              <w:szCs w:val="20"/>
                            </w:rPr>
                            <w:t>, Tokyo 107-0062</w:t>
                          </w:r>
                        </w:p>
                        <w:p w:rsidR="00502B86" w:rsidRPr="00CC6ED6" w:rsidRDefault="00B5211F" w:rsidP="00CC6ED6">
                          <w:pPr>
                            <w:tabs>
                              <w:tab w:val="left" w:pos="368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2B86" w:rsidRPr="00CC6ED6">
                              <w:rPr>
                                <w:rFonts w:ascii="Gill Sans MT" w:eastAsia="MS PGothic" w:hAnsi="Gill Sans MT"/>
                                <w:bCs/>
                                <w:snapToGrid w:val="0"/>
                                <w:color w:val="3E7EC1"/>
                                <w:sz w:val="18"/>
                                <w:szCs w:val="20"/>
                              </w:rPr>
                              <w:t>www.telljp.com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7pt;margin-top:1.7pt;width:345.0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" filled="f" stroked="f" strokeweight=".5pt">
              <v:textbox>
                <w:txbxContent>
                  <w:p w:rsidR="00502B86" w:rsidRPr="00CC6ED6" w:rsidRDefault="00502B86" w:rsidP="00CC6ED6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Gill Sans MT" w:eastAsia="MS PGothic" w:hAnsi="Gill Sans MT"/>
                        <w:b/>
                        <w:bCs/>
                        <w:snapToGrid w:val="0"/>
                        <w:color w:val="3E7EC1"/>
                        <w:sz w:val="18"/>
                        <w:szCs w:val="20"/>
                      </w:rPr>
                    </w:pPr>
                    <w:r w:rsidRPr="00CC6ED6">
                      <w:rPr>
                        <w:rFonts w:ascii="Gill Sans MT" w:eastAsia="MS PGothic" w:hAnsi="Gill Sans MT"/>
                        <w:b/>
                        <w:bCs/>
                        <w:snapToGrid w:val="0"/>
                        <w:color w:val="3E7EC1"/>
                        <w:sz w:val="18"/>
                        <w:szCs w:val="20"/>
                      </w:rPr>
                      <w:t>TELL Counseling</w:t>
                    </w:r>
                  </w:p>
                  <w:p w:rsidR="00502B86" w:rsidRPr="00CC6ED6" w:rsidRDefault="00502B86" w:rsidP="00CC6ED6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</w:pPr>
                    <w:r w:rsidRPr="00CC6ED6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  <w:t>English: 03-4550-1146 Japanese: 03-4550-1147 Fax: 03-4550-1192</w:t>
                    </w:r>
                  </w:p>
                  <w:p w:rsidR="00502B86" w:rsidRPr="00CC6ED6" w:rsidRDefault="00502B86" w:rsidP="00CC6ED6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</w:pPr>
                    <w:r w:rsidRPr="00CC6ED6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  <w:t>Wesley Center 2F, 6-10-11 Minami-Aoyama, Minato-</w:t>
                    </w:r>
                    <w:proofErr w:type="spellStart"/>
                    <w:r w:rsidRPr="00CC6ED6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  <w:t>ku</w:t>
                    </w:r>
                    <w:proofErr w:type="spellEnd"/>
                    <w:r w:rsidRPr="00CC6ED6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18"/>
                        <w:szCs w:val="20"/>
                      </w:rPr>
                      <w:t>, Tokyo 107-0062</w:t>
                    </w:r>
                  </w:p>
                  <w:p w:rsidR="00502B86" w:rsidRPr="00CC6ED6" w:rsidRDefault="00B5211F" w:rsidP="00CC6ED6">
                    <w:pPr>
                      <w:tabs>
                        <w:tab w:val="left" w:pos="3686"/>
                      </w:tabs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</w:pPr>
                    <w:hyperlink r:id="rId2" w:history="1">
                      <w:r w:rsidR="00502B86" w:rsidRPr="00CC6ED6">
                        <w:rPr>
                          <w:rFonts w:ascii="Gill Sans MT" w:eastAsia="MS PGothic" w:hAnsi="Gill Sans MT"/>
                          <w:bCs/>
                          <w:snapToGrid w:val="0"/>
                          <w:color w:val="3E7EC1"/>
                          <w:sz w:val="18"/>
                          <w:szCs w:val="20"/>
                        </w:rPr>
                        <w:t>www.telljp.com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 w:rsidR="00502B86" w:rsidRPr="00C41B2B">
      <w:rPr>
        <w:sz w:val="20"/>
        <w:szCs w:val="20"/>
      </w:rPr>
      <w:fldChar w:fldCharType="begin"/>
    </w:r>
    <w:r w:rsidR="00502B86" w:rsidRPr="00C41B2B">
      <w:rPr>
        <w:sz w:val="20"/>
        <w:szCs w:val="20"/>
      </w:rPr>
      <w:instrText xml:space="preserve"> PAGE   \* MERGEFORMAT </w:instrText>
    </w:r>
    <w:r w:rsidR="00502B86" w:rsidRPr="00C41B2B">
      <w:rPr>
        <w:sz w:val="20"/>
        <w:szCs w:val="20"/>
      </w:rPr>
      <w:fldChar w:fldCharType="separate"/>
    </w:r>
    <w:r w:rsidR="00B5211F" w:rsidRPr="00B5211F">
      <w:rPr>
        <w:rFonts w:cs="Times New Roman"/>
        <w:noProof/>
        <w:sz w:val="20"/>
        <w:szCs w:val="20"/>
      </w:rPr>
      <w:t>1</w:t>
    </w:r>
    <w:r w:rsidR="00502B86" w:rsidRPr="00C41B2B">
      <w:rPr>
        <w:noProof/>
        <w:sz w:val="20"/>
        <w:szCs w:val="20"/>
      </w:rPr>
      <w:fldChar w:fldCharType="end"/>
    </w:r>
  </w:p>
  <w:p w:rsidR="00502B86" w:rsidRPr="00C41B2B" w:rsidRDefault="00502B86" w:rsidP="00F431F6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Pr="00C41B2B" w:rsidRDefault="00502B86" w:rsidP="00F431F6">
    <w:pPr>
      <w:pStyle w:val="Footer"/>
      <w:spacing w:before="60"/>
      <w:jc w:val="right"/>
      <w:rPr>
        <w:sz w:val="20"/>
        <w:szCs w:val="20"/>
      </w:rPr>
    </w:pPr>
    <w:r w:rsidRPr="00C41B2B">
      <w:rPr>
        <w:sz w:val="20"/>
        <w:szCs w:val="20"/>
      </w:rPr>
      <w:fldChar w:fldCharType="begin"/>
    </w:r>
    <w:r w:rsidRPr="00C41B2B">
      <w:rPr>
        <w:sz w:val="20"/>
        <w:szCs w:val="20"/>
      </w:rPr>
      <w:instrText xml:space="preserve"> PAGE   \* MERGEFORMAT </w:instrText>
    </w:r>
    <w:r w:rsidRPr="00C41B2B">
      <w:rPr>
        <w:sz w:val="20"/>
        <w:szCs w:val="20"/>
      </w:rPr>
      <w:fldChar w:fldCharType="separate"/>
    </w:r>
    <w:r w:rsidR="00B5211F" w:rsidRPr="00B5211F">
      <w:rPr>
        <w:rFonts w:cs="Times New Roman"/>
        <w:noProof/>
        <w:sz w:val="20"/>
        <w:szCs w:val="20"/>
      </w:rPr>
      <w:t>6</w:t>
    </w:r>
    <w:r w:rsidRPr="00C41B2B">
      <w:rPr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Default="00502B86" w:rsidP="00335632">
    <w:pPr>
      <w:pStyle w:val="Footer"/>
      <w:spacing w:before="60"/>
      <w:jc w:val="right"/>
      <w:rPr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92E51E" wp14:editId="6D6C6984">
              <wp:simplePos x="0" y="0"/>
              <wp:positionH relativeFrom="page">
                <wp:posOffset>1609725</wp:posOffset>
              </wp:positionH>
              <wp:positionV relativeFrom="bottomMargin">
                <wp:posOffset>139065</wp:posOffset>
              </wp:positionV>
              <wp:extent cx="4382135" cy="704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213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B86" w:rsidRPr="00335632" w:rsidRDefault="00502B86" w:rsidP="00335632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rPr>
                              <w:rFonts w:ascii="Gill Sans MT" w:eastAsia="MS PGothic" w:hAnsi="Gill Sans MT"/>
                              <w:b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</w:pPr>
                          <w:r w:rsidRPr="00335632">
                            <w:rPr>
                              <w:rFonts w:ascii="Gill Sans MT" w:eastAsia="MS PGothic" w:hAnsi="Gill Sans MT"/>
                              <w:b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  <w:t>TELL Counseling</w:t>
                          </w:r>
                        </w:p>
                        <w:p w:rsidR="00502B86" w:rsidRPr="00335632" w:rsidRDefault="00502B86" w:rsidP="00335632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</w:pPr>
                          <w:r w:rsidRPr="00335632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  <w:t>English: 03-4550-1146 Japanese: 03-4550-1147 Fax: 03-4550-1192</w:t>
                          </w:r>
                        </w:p>
                        <w:p w:rsidR="00502B86" w:rsidRPr="00335632" w:rsidRDefault="00502B86" w:rsidP="00335632">
                          <w:pPr>
                            <w:tabs>
                              <w:tab w:val="left" w:pos="0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</w:pPr>
                          <w:r w:rsidRPr="00335632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  <w:t>Wesley Center 2F, 6-10-11 Minami-Aoyama, Minato-</w:t>
                          </w:r>
                          <w:proofErr w:type="spellStart"/>
                          <w:r w:rsidRPr="00335632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  <w:t>ku</w:t>
                          </w:r>
                          <w:proofErr w:type="spellEnd"/>
                          <w:r w:rsidRPr="00335632"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  <w:t>, Tokyo 107-0062</w:t>
                          </w:r>
                        </w:p>
                        <w:p w:rsidR="00502B86" w:rsidRPr="00335632" w:rsidRDefault="00B5211F" w:rsidP="00335632">
                          <w:pPr>
                            <w:tabs>
                              <w:tab w:val="left" w:pos="368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exact"/>
                            <w:jc w:val="center"/>
                            <w:rPr>
                              <w:rFonts w:ascii="Gill Sans MT" w:eastAsia="MS PGothic" w:hAnsi="Gill Sans MT"/>
                              <w:bCs/>
                              <w:snapToGrid w:val="0"/>
                              <w:color w:val="3E7EC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2B86" w:rsidRPr="00335632">
                              <w:rPr>
                                <w:rFonts w:ascii="Gill Sans MT" w:eastAsia="MS PGothic" w:hAnsi="Gill Sans MT"/>
                                <w:bCs/>
                                <w:snapToGrid w:val="0"/>
                                <w:color w:val="3E7EC1"/>
                                <w:sz w:val="20"/>
                                <w:szCs w:val="20"/>
                              </w:rPr>
                              <w:t>www.telljp.com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6.75pt;margin-top:10.95pt;width:345.0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WbgAIAAGk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" filled="f" stroked="f" strokeweight=".5pt">
              <v:textbox>
                <w:txbxContent>
                  <w:p w:rsidR="00502B86" w:rsidRPr="00335632" w:rsidRDefault="00502B86" w:rsidP="00335632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spacing w:line="240" w:lineRule="exact"/>
                      <w:jc w:val="center"/>
                      <w:rPr>
                        <w:rFonts w:ascii="Gill Sans MT" w:eastAsia="MS PGothic" w:hAnsi="Gill Sans MT"/>
                        <w:b/>
                        <w:bCs/>
                        <w:snapToGrid w:val="0"/>
                        <w:color w:val="3E7EC1"/>
                        <w:sz w:val="20"/>
                        <w:szCs w:val="20"/>
                      </w:rPr>
                    </w:pPr>
                    <w:r w:rsidRPr="00335632">
                      <w:rPr>
                        <w:rFonts w:ascii="Gill Sans MT" w:eastAsia="MS PGothic" w:hAnsi="Gill Sans MT"/>
                        <w:b/>
                        <w:bCs/>
                        <w:snapToGrid w:val="0"/>
                        <w:color w:val="3E7EC1"/>
                        <w:sz w:val="20"/>
                        <w:szCs w:val="20"/>
                      </w:rPr>
                      <w:t>TELL Counseling</w:t>
                    </w:r>
                  </w:p>
                  <w:p w:rsidR="00502B86" w:rsidRPr="00335632" w:rsidRDefault="00502B86" w:rsidP="00335632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spacing w:line="240" w:lineRule="exact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</w:pPr>
                    <w:r w:rsidRPr="00335632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  <w:t>English: 03-4550-1146 Japanese: 03-4550-1147 Fax: 03-4550-1192</w:t>
                    </w:r>
                  </w:p>
                  <w:p w:rsidR="00502B86" w:rsidRPr="00335632" w:rsidRDefault="00502B86" w:rsidP="00335632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snapToGrid w:val="0"/>
                      <w:spacing w:line="240" w:lineRule="exact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</w:pPr>
                    <w:r w:rsidRPr="00335632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  <w:t>Wesley Center 2F, 6-10-11 Minami-Aoyama, Minato-</w:t>
                    </w:r>
                    <w:proofErr w:type="spellStart"/>
                    <w:r w:rsidRPr="00335632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  <w:t>ku</w:t>
                    </w:r>
                    <w:proofErr w:type="spellEnd"/>
                    <w:r w:rsidRPr="00335632"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  <w:t>, Tokyo 107-0062</w:t>
                    </w:r>
                  </w:p>
                  <w:p w:rsidR="00502B86" w:rsidRPr="00335632" w:rsidRDefault="00B5211F" w:rsidP="00335632">
                    <w:pPr>
                      <w:tabs>
                        <w:tab w:val="left" w:pos="3686"/>
                      </w:tabs>
                      <w:autoSpaceDE w:val="0"/>
                      <w:autoSpaceDN w:val="0"/>
                      <w:adjustRightInd w:val="0"/>
                      <w:snapToGrid w:val="0"/>
                      <w:spacing w:line="240" w:lineRule="exact"/>
                      <w:jc w:val="center"/>
                      <w:rPr>
                        <w:rFonts w:ascii="Gill Sans MT" w:eastAsia="MS PGothic" w:hAnsi="Gill Sans MT"/>
                        <w:bCs/>
                        <w:snapToGrid w:val="0"/>
                        <w:color w:val="3E7EC1"/>
                        <w:sz w:val="20"/>
                        <w:szCs w:val="20"/>
                      </w:rPr>
                    </w:pPr>
                    <w:hyperlink r:id="rId2" w:history="1">
                      <w:r w:rsidR="00502B86" w:rsidRPr="00335632">
                        <w:rPr>
                          <w:rFonts w:ascii="Gill Sans MT" w:eastAsia="MS PGothic" w:hAnsi="Gill Sans MT"/>
                          <w:bCs/>
                          <w:snapToGrid w:val="0"/>
                          <w:color w:val="3E7EC1"/>
                          <w:sz w:val="20"/>
                          <w:szCs w:val="20"/>
                        </w:rPr>
                        <w:t>www.telljp.com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8E0F0" wp14:editId="1C7A5E49">
              <wp:simplePos x="0" y="0"/>
              <wp:positionH relativeFrom="page">
                <wp:posOffset>970915</wp:posOffset>
              </wp:positionH>
              <wp:positionV relativeFrom="bottomMargin">
                <wp:posOffset>130810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E7E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width-relative:margin" from="76.45pt,10.3pt" to="529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" strokecolor="#3e7ec1" strokeweight="1.25pt">
              <w10:wrap anchorx="page" anchory="margin"/>
            </v:line>
          </w:pict>
        </mc:Fallback>
      </mc:AlternateContent>
    </w:r>
    <w:r w:rsidRPr="00C41B2B">
      <w:rPr>
        <w:sz w:val="20"/>
        <w:szCs w:val="20"/>
      </w:rPr>
      <w:fldChar w:fldCharType="begin"/>
    </w:r>
    <w:r w:rsidRPr="00C41B2B">
      <w:rPr>
        <w:sz w:val="20"/>
        <w:szCs w:val="20"/>
      </w:rPr>
      <w:instrText xml:space="preserve"> PAGE   \* MERGEFORMAT </w:instrText>
    </w:r>
    <w:r w:rsidRPr="00C41B2B">
      <w:rPr>
        <w:sz w:val="20"/>
        <w:szCs w:val="20"/>
      </w:rPr>
      <w:fldChar w:fldCharType="separate"/>
    </w:r>
    <w:r w:rsidRPr="00695436">
      <w:rPr>
        <w:rFonts w:cs="Times New Roman"/>
        <w:noProof/>
        <w:sz w:val="20"/>
        <w:szCs w:val="20"/>
      </w:rPr>
      <w:t>1</w:t>
    </w:r>
    <w:r w:rsidRPr="00C41B2B">
      <w:rPr>
        <w:noProof/>
        <w:sz w:val="20"/>
        <w:szCs w:val="20"/>
      </w:rPr>
      <w:fldChar w:fldCharType="end"/>
    </w:r>
  </w:p>
  <w:p w:rsidR="00502B86" w:rsidRPr="00C41B2B" w:rsidRDefault="00502B86" w:rsidP="00F431F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86" w:rsidRDefault="00502B86" w:rsidP="002255B9">
      <w:r>
        <w:separator/>
      </w:r>
    </w:p>
  </w:footnote>
  <w:footnote w:type="continuationSeparator" w:id="0">
    <w:p w:rsidR="00502B86" w:rsidRDefault="00502B86" w:rsidP="0022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Default="00502B86" w:rsidP="00DC780A">
    <w:pPr>
      <w:pStyle w:val="Header"/>
      <w:tabs>
        <w:tab w:val="clear" w:pos="4680"/>
        <w:tab w:val="clear" w:pos="9360"/>
        <w:tab w:val="left" w:pos="3705"/>
      </w:tabs>
      <w:rPr>
        <w:rFonts w:ascii="Gill Sans MT" w:hAnsi="Gill Sans MT"/>
        <w:sz w:val="21"/>
      </w:rPr>
    </w:pP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 w:rsidRPr="00BC00F9">
      <w:rPr>
        <w:rFonts w:ascii="Gill Sans MT" w:hAnsi="Gill Sans MT"/>
        <w:sz w:val="21"/>
      </w:rPr>
      <w:t>Ver. 5.13</w:t>
    </w:r>
  </w:p>
  <w:p w:rsidR="00CC6ED6" w:rsidRPr="00CC6ED6" w:rsidRDefault="00CC6ED6" w:rsidP="00DC780A">
    <w:pPr>
      <w:pStyle w:val="Header"/>
      <w:tabs>
        <w:tab w:val="clear" w:pos="4680"/>
        <w:tab w:val="clear" w:pos="9360"/>
        <w:tab w:val="left" w:pos="3705"/>
      </w:tabs>
      <w:rPr>
        <w:rFonts w:ascii="Gill Sans MT" w:hAnsi="Gill Sans MT"/>
        <w:sz w:val="16"/>
      </w:rPr>
    </w:pPr>
  </w:p>
  <w:p w:rsidR="00502B86" w:rsidRPr="00D04715" w:rsidRDefault="00502B86" w:rsidP="00DC780A">
    <w:pPr>
      <w:pStyle w:val="Header"/>
      <w:tabs>
        <w:tab w:val="clear" w:pos="4680"/>
        <w:tab w:val="clear" w:pos="9360"/>
        <w:tab w:val="left" w:pos="3705"/>
      </w:tabs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Default="00CC6ED6" w:rsidP="0097559A">
    <w:pPr>
      <w:pStyle w:val="Header"/>
      <w:tabs>
        <w:tab w:val="clear" w:pos="4680"/>
        <w:tab w:val="clear" w:pos="9360"/>
        <w:tab w:val="left" w:pos="7545"/>
      </w:tabs>
    </w:pPr>
    <w:r>
      <w:rPr>
        <w:rFonts w:ascii="Gill Sans MT" w:hAnsi="Gill Sans MT"/>
        <w:b/>
        <w:noProof/>
      </w:rPr>
      <w:drawing>
        <wp:anchor distT="0" distB="0" distL="114300" distR="114300" simplePos="0" relativeHeight="251671552" behindDoc="0" locked="0" layoutInCell="1" allowOverlap="1" wp14:anchorId="212B1FE0" wp14:editId="0E7298F0">
          <wp:simplePos x="0" y="0"/>
          <wp:positionH relativeFrom="margin">
            <wp:align>center</wp:align>
          </wp:positionH>
          <wp:positionV relativeFrom="paragraph">
            <wp:posOffset>-254000</wp:posOffset>
          </wp:positionV>
          <wp:extent cx="1837690" cy="462915"/>
          <wp:effectExtent l="0" t="0" r="0" b="0"/>
          <wp:wrapTight wrapText="bothSides">
            <wp:wrapPolygon edited="0">
              <wp:start x="0" y="0"/>
              <wp:lineTo x="0" y="20444"/>
              <wp:lineTo x="21272" y="20444"/>
              <wp:lineTo x="2127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l_logo_counseling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B86">
      <w:tab/>
    </w:r>
  </w:p>
  <w:p w:rsidR="00502B86" w:rsidRPr="00F431F6" w:rsidRDefault="00502B86" w:rsidP="00CC6ED6">
    <w:pPr>
      <w:pStyle w:val="Header"/>
      <w:tabs>
        <w:tab w:val="clear" w:pos="4680"/>
        <w:tab w:val="clear" w:pos="9360"/>
        <w:tab w:val="left" w:pos="7545"/>
      </w:tabs>
      <w:ind w:right="420"/>
      <w:jc w:val="right"/>
      <w:rPr>
        <w:rFonts w:ascii="Gill Sans MT" w:hAnsi="Gill Sans MT"/>
        <w:sz w:val="20"/>
      </w:rPr>
    </w:pPr>
    <w:r w:rsidRPr="00BC00F9">
      <w:rPr>
        <w:rFonts w:ascii="Gill Sans MT" w:hAnsi="Gill Sans MT"/>
        <w:sz w:val="21"/>
      </w:rPr>
      <w:t xml:space="preserve">Ver. </w:t>
    </w:r>
    <w:r>
      <w:rPr>
        <w:rFonts w:ascii="Gill Sans MT" w:hAnsi="Gill Sans MT"/>
        <w:sz w:val="21"/>
      </w:rPr>
      <w:t>08.05.14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Pr="00BC00F9" w:rsidRDefault="00502B86" w:rsidP="00DC780A">
    <w:pPr>
      <w:pStyle w:val="Header"/>
      <w:tabs>
        <w:tab w:val="clear" w:pos="4680"/>
        <w:tab w:val="clear" w:pos="9360"/>
        <w:tab w:val="left" w:pos="3705"/>
      </w:tabs>
      <w:rPr>
        <w:rFonts w:ascii="Gill Sans MT" w:hAnsi="Gill Sans MT"/>
      </w:rPr>
    </w:pPr>
    <w:r w:rsidRPr="00BC00F9">
      <w:rPr>
        <w:rFonts w:ascii="Gill Sans MT" w:hAnsi="Gill Sans MT"/>
        <w:b/>
      </w:rPr>
      <w:t>TELL Counseling</w:t>
    </w:r>
    <w:r w:rsidRPr="00BC00F9">
      <w:rPr>
        <w:rFonts w:ascii="Gill Sans MT" w:hAnsi="Gill Sans MT"/>
      </w:rPr>
      <w:t xml:space="preserve"> – Child Intake History Form</w:t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 w:rsidRPr="00BC00F9">
      <w:rPr>
        <w:rFonts w:ascii="Gill Sans MT" w:hAnsi="Gill Sans MT"/>
        <w:sz w:val="21"/>
      </w:rPr>
      <w:t>Ver. 5.13</w:t>
    </w:r>
  </w:p>
  <w:p w:rsidR="00502B86" w:rsidRPr="00D04715" w:rsidRDefault="00502B86" w:rsidP="00DC780A">
    <w:pPr>
      <w:pStyle w:val="Header"/>
      <w:tabs>
        <w:tab w:val="clear" w:pos="4680"/>
        <w:tab w:val="clear" w:pos="9360"/>
        <w:tab w:val="left" w:pos="3705"/>
      </w:tabs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6" w:rsidRDefault="00502B86" w:rsidP="0097559A">
    <w:pPr>
      <w:pStyle w:val="Header"/>
      <w:tabs>
        <w:tab w:val="clear" w:pos="4680"/>
        <w:tab w:val="clear" w:pos="9360"/>
        <w:tab w:val="left" w:pos="75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AC43029" wp14:editId="5378892F">
          <wp:simplePos x="0" y="0"/>
          <wp:positionH relativeFrom="column">
            <wp:posOffset>1816100</wp:posOffset>
          </wp:positionH>
          <wp:positionV relativeFrom="paragraph">
            <wp:posOffset>-219075</wp:posOffset>
          </wp:positionV>
          <wp:extent cx="3092450" cy="647700"/>
          <wp:effectExtent l="0" t="0" r="0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l_logo_counseling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02B86" w:rsidRDefault="00502B86" w:rsidP="0097559A">
    <w:pPr>
      <w:pStyle w:val="Header"/>
      <w:tabs>
        <w:tab w:val="clear" w:pos="4680"/>
        <w:tab w:val="clear" w:pos="9360"/>
        <w:tab w:val="left" w:pos="7545"/>
      </w:tabs>
    </w:pPr>
  </w:p>
  <w:p w:rsidR="00502B86" w:rsidRPr="00F431F6" w:rsidRDefault="00502B86" w:rsidP="00F431F6">
    <w:pPr>
      <w:pStyle w:val="Header"/>
      <w:tabs>
        <w:tab w:val="clear" w:pos="4680"/>
        <w:tab w:val="clear" w:pos="9360"/>
        <w:tab w:val="left" w:pos="7545"/>
      </w:tabs>
      <w:jc w:val="right"/>
      <w:rPr>
        <w:rFonts w:ascii="Gill Sans MT" w:hAnsi="Gill Sans MT"/>
        <w:sz w:val="20"/>
      </w:rPr>
    </w:pPr>
    <w:r w:rsidRPr="00BC00F9">
      <w:rPr>
        <w:rFonts w:ascii="Gill Sans MT" w:hAnsi="Gill Sans MT"/>
        <w:sz w:val="21"/>
      </w:rPr>
      <w:t>Ver. 5.13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A65"/>
    <w:multiLevelType w:val="hybridMultilevel"/>
    <w:tmpl w:val="E14CADB0"/>
    <w:lvl w:ilvl="0" w:tplc="D8249EF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43A"/>
    <w:multiLevelType w:val="hybridMultilevel"/>
    <w:tmpl w:val="3556A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32288"/>
    <w:multiLevelType w:val="hybridMultilevel"/>
    <w:tmpl w:val="FFA0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95897"/>
    <w:multiLevelType w:val="hybridMultilevel"/>
    <w:tmpl w:val="E8186586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0F52721A"/>
    <w:multiLevelType w:val="hybridMultilevel"/>
    <w:tmpl w:val="5EE27ED0"/>
    <w:lvl w:ilvl="0" w:tplc="D8249EF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63642D"/>
    <w:multiLevelType w:val="hybridMultilevel"/>
    <w:tmpl w:val="AA76F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C240E"/>
    <w:multiLevelType w:val="hybridMultilevel"/>
    <w:tmpl w:val="C76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2F84"/>
    <w:multiLevelType w:val="hybridMultilevel"/>
    <w:tmpl w:val="AE846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66660"/>
    <w:multiLevelType w:val="hybridMultilevel"/>
    <w:tmpl w:val="7D5CD350"/>
    <w:lvl w:ilvl="0" w:tplc="36EE9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C149B"/>
    <w:multiLevelType w:val="hybridMultilevel"/>
    <w:tmpl w:val="FE8E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A0FEC"/>
    <w:multiLevelType w:val="hybridMultilevel"/>
    <w:tmpl w:val="113C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DC3282"/>
    <w:multiLevelType w:val="hybridMultilevel"/>
    <w:tmpl w:val="EA7E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C5443"/>
    <w:multiLevelType w:val="hybridMultilevel"/>
    <w:tmpl w:val="4BAC5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76A7B"/>
    <w:multiLevelType w:val="hybridMultilevel"/>
    <w:tmpl w:val="FBC8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47093"/>
    <w:multiLevelType w:val="hybridMultilevel"/>
    <w:tmpl w:val="039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020D2"/>
    <w:multiLevelType w:val="hybridMultilevel"/>
    <w:tmpl w:val="27E28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207CE6"/>
    <w:multiLevelType w:val="hybridMultilevel"/>
    <w:tmpl w:val="CBCAB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3521E"/>
    <w:multiLevelType w:val="hybridMultilevel"/>
    <w:tmpl w:val="406E24F4"/>
    <w:lvl w:ilvl="0" w:tplc="0612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6E2F"/>
    <w:multiLevelType w:val="hybridMultilevel"/>
    <w:tmpl w:val="964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20ED5"/>
    <w:multiLevelType w:val="hybridMultilevel"/>
    <w:tmpl w:val="43EC2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2D4C86"/>
    <w:multiLevelType w:val="hybridMultilevel"/>
    <w:tmpl w:val="BA2E1B84"/>
    <w:lvl w:ilvl="0" w:tplc="D8249EF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741BF"/>
    <w:multiLevelType w:val="hybridMultilevel"/>
    <w:tmpl w:val="09A42E6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FF912F7"/>
    <w:multiLevelType w:val="hybridMultilevel"/>
    <w:tmpl w:val="A982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FC3C0B"/>
    <w:multiLevelType w:val="hybridMultilevel"/>
    <w:tmpl w:val="CFF45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F6D97"/>
    <w:multiLevelType w:val="hybridMultilevel"/>
    <w:tmpl w:val="0DCA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7F0C83"/>
    <w:multiLevelType w:val="hybridMultilevel"/>
    <w:tmpl w:val="69BCA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0A1971"/>
    <w:multiLevelType w:val="hybridMultilevel"/>
    <w:tmpl w:val="882E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5A29ED"/>
    <w:multiLevelType w:val="hybridMultilevel"/>
    <w:tmpl w:val="F5D6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30893"/>
    <w:multiLevelType w:val="hybridMultilevel"/>
    <w:tmpl w:val="97CE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602AEC"/>
    <w:multiLevelType w:val="hybridMultilevel"/>
    <w:tmpl w:val="EBEEB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B566D"/>
    <w:multiLevelType w:val="hybridMultilevel"/>
    <w:tmpl w:val="488CAB94"/>
    <w:lvl w:ilvl="0" w:tplc="85BA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</w:num>
  <w:num w:numId="3">
    <w:abstractNumId w:val="29"/>
  </w:num>
  <w:num w:numId="4">
    <w:abstractNumId w:val="6"/>
  </w:num>
  <w:num w:numId="5">
    <w:abstractNumId w:val="28"/>
  </w:num>
  <w:num w:numId="6">
    <w:abstractNumId w:val="8"/>
  </w:num>
  <w:num w:numId="7">
    <w:abstractNumId w:val="14"/>
  </w:num>
  <w:num w:numId="8">
    <w:abstractNumId w:val="10"/>
  </w:num>
  <w:num w:numId="9">
    <w:abstractNumId w:val="11"/>
  </w:num>
  <w:num w:numId="10">
    <w:abstractNumId w:val="20"/>
  </w:num>
  <w:num w:numId="11">
    <w:abstractNumId w:val="3"/>
  </w:num>
  <w:num w:numId="12">
    <w:abstractNumId w:val="16"/>
  </w:num>
  <w:num w:numId="13">
    <w:abstractNumId w:val="12"/>
  </w:num>
  <w:num w:numId="14">
    <w:abstractNumId w:val="21"/>
  </w:num>
  <w:num w:numId="15">
    <w:abstractNumId w:val="27"/>
  </w:num>
  <w:num w:numId="16">
    <w:abstractNumId w:val="5"/>
  </w:num>
  <w:num w:numId="17">
    <w:abstractNumId w:val="23"/>
  </w:num>
  <w:num w:numId="18">
    <w:abstractNumId w:val="15"/>
  </w:num>
  <w:num w:numId="19">
    <w:abstractNumId w:val="2"/>
  </w:num>
  <w:num w:numId="20">
    <w:abstractNumId w:val="25"/>
  </w:num>
  <w:num w:numId="21">
    <w:abstractNumId w:val="17"/>
  </w:num>
  <w:num w:numId="22">
    <w:abstractNumId w:val="1"/>
  </w:num>
  <w:num w:numId="23">
    <w:abstractNumId w:val="24"/>
  </w:num>
  <w:num w:numId="24">
    <w:abstractNumId w:val="13"/>
  </w:num>
  <w:num w:numId="25">
    <w:abstractNumId w:val="26"/>
  </w:num>
  <w:num w:numId="26">
    <w:abstractNumId w:val="4"/>
  </w:num>
  <w:num w:numId="27">
    <w:abstractNumId w:val="18"/>
  </w:num>
  <w:num w:numId="28">
    <w:abstractNumId w:val="0"/>
  </w:num>
  <w:num w:numId="29">
    <w:abstractNumId w:val="9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vqh97Hs10azK8PiCJrI6hlj9GU=" w:salt="3Ui1jQ9+UnPQYJlGcsmwxg=="/>
  <w:defaultTabStop w:val="357"/>
  <w:characterSpacingControl w:val="doNotCompress"/>
  <w:hdrShapeDefaults>
    <o:shapedefaults v:ext="edit" spidmax="33793" style="mso-width-relative:margin;mso-height-relative:margin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B"/>
    <w:rsid w:val="00000E8C"/>
    <w:rsid w:val="0001584F"/>
    <w:rsid w:val="00030FE8"/>
    <w:rsid w:val="000333AC"/>
    <w:rsid w:val="00037BDB"/>
    <w:rsid w:val="000433FC"/>
    <w:rsid w:val="00043A63"/>
    <w:rsid w:val="000475FE"/>
    <w:rsid w:val="000573AD"/>
    <w:rsid w:val="00064457"/>
    <w:rsid w:val="00070BC5"/>
    <w:rsid w:val="00072DC0"/>
    <w:rsid w:val="00080BEC"/>
    <w:rsid w:val="000853B5"/>
    <w:rsid w:val="000A6AF7"/>
    <w:rsid w:val="000B2DFF"/>
    <w:rsid w:val="000B2F01"/>
    <w:rsid w:val="000C1168"/>
    <w:rsid w:val="000D0872"/>
    <w:rsid w:val="000D12C3"/>
    <w:rsid w:val="000D4599"/>
    <w:rsid w:val="000D5C78"/>
    <w:rsid w:val="000F4E47"/>
    <w:rsid w:val="00102F91"/>
    <w:rsid w:val="001046AF"/>
    <w:rsid w:val="0010648C"/>
    <w:rsid w:val="00114766"/>
    <w:rsid w:val="00135308"/>
    <w:rsid w:val="0013715A"/>
    <w:rsid w:val="00140AB5"/>
    <w:rsid w:val="00142A54"/>
    <w:rsid w:val="001576DE"/>
    <w:rsid w:val="001624D7"/>
    <w:rsid w:val="0016260F"/>
    <w:rsid w:val="001654B4"/>
    <w:rsid w:val="001761AF"/>
    <w:rsid w:val="001769F1"/>
    <w:rsid w:val="001841AA"/>
    <w:rsid w:val="001A1F27"/>
    <w:rsid w:val="001B0912"/>
    <w:rsid w:val="001B4991"/>
    <w:rsid w:val="001B4F5A"/>
    <w:rsid w:val="001C2F83"/>
    <w:rsid w:val="001D3A0D"/>
    <w:rsid w:val="001E39D8"/>
    <w:rsid w:val="001F18EC"/>
    <w:rsid w:val="00213A58"/>
    <w:rsid w:val="002179B0"/>
    <w:rsid w:val="002255B9"/>
    <w:rsid w:val="002300E8"/>
    <w:rsid w:val="00232CA3"/>
    <w:rsid w:val="00232E52"/>
    <w:rsid w:val="00241B13"/>
    <w:rsid w:val="00244622"/>
    <w:rsid w:val="00250D39"/>
    <w:rsid w:val="0025288B"/>
    <w:rsid w:val="00270B29"/>
    <w:rsid w:val="00271D29"/>
    <w:rsid w:val="00274429"/>
    <w:rsid w:val="0027555D"/>
    <w:rsid w:val="0028725F"/>
    <w:rsid w:val="00290705"/>
    <w:rsid w:val="00294289"/>
    <w:rsid w:val="002A5DE7"/>
    <w:rsid w:val="002B4AC7"/>
    <w:rsid w:val="002B56EB"/>
    <w:rsid w:val="002C26DB"/>
    <w:rsid w:val="002C2E2F"/>
    <w:rsid w:val="002D3994"/>
    <w:rsid w:val="002D6620"/>
    <w:rsid w:val="002E7597"/>
    <w:rsid w:val="002E7F13"/>
    <w:rsid w:val="002F0C40"/>
    <w:rsid w:val="003020C3"/>
    <w:rsid w:val="00303E92"/>
    <w:rsid w:val="003079F9"/>
    <w:rsid w:val="00335632"/>
    <w:rsid w:val="00350282"/>
    <w:rsid w:val="00350AF2"/>
    <w:rsid w:val="00351B99"/>
    <w:rsid w:val="003525A7"/>
    <w:rsid w:val="0035437F"/>
    <w:rsid w:val="003570D1"/>
    <w:rsid w:val="00376099"/>
    <w:rsid w:val="00377E9C"/>
    <w:rsid w:val="00380DDD"/>
    <w:rsid w:val="00385634"/>
    <w:rsid w:val="003918AA"/>
    <w:rsid w:val="003B4B80"/>
    <w:rsid w:val="003E09C3"/>
    <w:rsid w:val="00402E73"/>
    <w:rsid w:val="004075BF"/>
    <w:rsid w:val="00417250"/>
    <w:rsid w:val="00423D8C"/>
    <w:rsid w:val="00424AA0"/>
    <w:rsid w:val="00426F77"/>
    <w:rsid w:val="00427994"/>
    <w:rsid w:val="00433371"/>
    <w:rsid w:val="0044494B"/>
    <w:rsid w:val="00446235"/>
    <w:rsid w:val="0047249C"/>
    <w:rsid w:val="004749D3"/>
    <w:rsid w:val="00483E1C"/>
    <w:rsid w:val="00487166"/>
    <w:rsid w:val="0048798D"/>
    <w:rsid w:val="0049384B"/>
    <w:rsid w:val="004A57F3"/>
    <w:rsid w:val="004B3201"/>
    <w:rsid w:val="004C54AD"/>
    <w:rsid w:val="004C5AF1"/>
    <w:rsid w:val="004D1C25"/>
    <w:rsid w:val="004D5CB5"/>
    <w:rsid w:val="004F083E"/>
    <w:rsid w:val="004F0B3F"/>
    <w:rsid w:val="004F225A"/>
    <w:rsid w:val="004F4279"/>
    <w:rsid w:val="00500694"/>
    <w:rsid w:val="00502B86"/>
    <w:rsid w:val="00506BB1"/>
    <w:rsid w:val="005071DF"/>
    <w:rsid w:val="00510654"/>
    <w:rsid w:val="005151D3"/>
    <w:rsid w:val="00516223"/>
    <w:rsid w:val="00517649"/>
    <w:rsid w:val="0054372E"/>
    <w:rsid w:val="00543E24"/>
    <w:rsid w:val="00557BE4"/>
    <w:rsid w:val="00563487"/>
    <w:rsid w:val="00576BA3"/>
    <w:rsid w:val="005775A7"/>
    <w:rsid w:val="005836F9"/>
    <w:rsid w:val="0059345A"/>
    <w:rsid w:val="00597899"/>
    <w:rsid w:val="005A1F19"/>
    <w:rsid w:val="005A32AF"/>
    <w:rsid w:val="005C6C30"/>
    <w:rsid w:val="005E1BD6"/>
    <w:rsid w:val="00600B00"/>
    <w:rsid w:val="00602E53"/>
    <w:rsid w:val="00626A6F"/>
    <w:rsid w:val="00634338"/>
    <w:rsid w:val="00644DFB"/>
    <w:rsid w:val="0064783E"/>
    <w:rsid w:val="00674266"/>
    <w:rsid w:val="00686C41"/>
    <w:rsid w:val="006878D8"/>
    <w:rsid w:val="00695436"/>
    <w:rsid w:val="006A5B3D"/>
    <w:rsid w:val="006A5D9B"/>
    <w:rsid w:val="006A64C5"/>
    <w:rsid w:val="006C0282"/>
    <w:rsid w:val="006C2751"/>
    <w:rsid w:val="006D2B59"/>
    <w:rsid w:val="006E3174"/>
    <w:rsid w:val="006E57F4"/>
    <w:rsid w:val="006F36D6"/>
    <w:rsid w:val="006F5B98"/>
    <w:rsid w:val="00706F51"/>
    <w:rsid w:val="00716126"/>
    <w:rsid w:val="00721CBF"/>
    <w:rsid w:val="00724D60"/>
    <w:rsid w:val="00725E6A"/>
    <w:rsid w:val="00730AB3"/>
    <w:rsid w:val="00730D78"/>
    <w:rsid w:val="00746DE0"/>
    <w:rsid w:val="007476A7"/>
    <w:rsid w:val="007619AB"/>
    <w:rsid w:val="0077562B"/>
    <w:rsid w:val="007761FC"/>
    <w:rsid w:val="00783806"/>
    <w:rsid w:val="007842F9"/>
    <w:rsid w:val="0078468B"/>
    <w:rsid w:val="00790E6A"/>
    <w:rsid w:val="00791AE8"/>
    <w:rsid w:val="00797A64"/>
    <w:rsid w:val="007A535C"/>
    <w:rsid w:val="007A5449"/>
    <w:rsid w:val="007B1E09"/>
    <w:rsid w:val="007D0690"/>
    <w:rsid w:val="007D0753"/>
    <w:rsid w:val="007D55FD"/>
    <w:rsid w:val="007F169A"/>
    <w:rsid w:val="007F255E"/>
    <w:rsid w:val="007F41FF"/>
    <w:rsid w:val="008069C3"/>
    <w:rsid w:val="008346FD"/>
    <w:rsid w:val="00835141"/>
    <w:rsid w:val="008376FD"/>
    <w:rsid w:val="008412C7"/>
    <w:rsid w:val="008447A3"/>
    <w:rsid w:val="00846297"/>
    <w:rsid w:val="00847102"/>
    <w:rsid w:val="008512E7"/>
    <w:rsid w:val="00855823"/>
    <w:rsid w:val="00860BFD"/>
    <w:rsid w:val="00862582"/>
    <w:rsid w:val="00862E25"/>
    <w:rsid w:val="00865AD5"/>
    <w:rsid w:val="00871D98"/>
    <w:rsid w:val="00875182"/>
    <w:rsid w:val="00875BE4"/>
    <w:rsid w:val="0089027D"/>
    <w:rsid w:val="008A3212"/>
    <w:rsid w:val="008B35CA"/>
    <w:rsid w:val="008B4495"/>
    <w:rsid w:val="008C75AE"/>
    <w:rsid w:val="008E36F3"/>
    <w:rsid w:val="008E3ABB"/>
    <w:rsid w:val="008E6B17"/>
    <w:rsid w:val="008E7262"/>
    <w:rsid w:val="008F6BBA"/>
    <w:rsid w:val="008F78A1"/>
    <w:rsid w:val="009039A0"/>
    <w:rsid w:val="0090510F"/>
    <w:rsid w:val="0091782E"/>
    <w:rsid w:val="00921621"/>
    <w:rsid w:val="00924B64"/>
    <w:rsid w:val="00932ED2"/>
    <w:rsid w:val="00936073"/>
    <w:rsid w:val="00947FEC"/>
    <w:rsid w:val="00954BA0"/>
    <w:rsid w:val="00954F53"/>
    <w:rsid w:val="00965C40"/>
    <w:rsid w:val="009721A2"/>
    <w:rsid w:val="0097275C"/>
    <w:rsid w:val="00975294"/>
    <w:rsid w:val="0097559A"/>
    <w:rsid w:val="009806D0"/>
    <w:rsid w:val="009808F2"/>
    <w:rsid w:val="00993ADA"/>
    <w:rsid w:val="009B06F4"/>
    <w:rsid w:val="009C3061"/>
    <w:rsid w:val="009C39A4"/>
    <w:rsid w:val="009D36A0"/>
    <w:rsid w:val="009F0A6B"/>
    <w:rsid w:val="009F500D"/>
    <w:rsid w:val="00A04CE9"/>
    <w:rsid w:val="00A05615"/>
    <w:rsid w:val="00A05C40"/>
    <w:rsid w:val="00A10CBB"/>
    <w:rsid w:val="00A17A54"/>
    <w:rsid w:val="00A2100C"/>
    <w:rsid w:val="00A24DB6"/>
    <w:rsid w:val="00A34A5C"/>
    <w:rsid w:val="00A52954"/>
    <w:rsid w:val="00A54A77"/>
    <w:rsid w:val="00A614DC"/>
    <w:rsid w:val="00A6267C"/>
    <w:rsid w:val="00A6521B"/>
    <w:rsid w:val="00A80754"/>
    <w:rsid w:val="00AB1556"/>
    <w:rsid w:val="00AD392A"/>
    <w:rsid w:val="00AE0706"/>
    <w:rsid w:val="00AE1CEB"/>
    <w:rsid w:val="00AE5574"/>
    <w:rsid w:val="00B052DD"/>
    <w:rsid w:val="00B05DF4"/>
    <w:rsid w:val="00B20E6A"/>
    <w:rsid w:val="00B267DD"/>
    <w:rsid w:val="00B34349"/>
    <w:rsid w:val="00B36BF6"/>
    <w:rsid w:val="00B4032C"/>
    <w:rsid w:val="00B5211F"/>
    <w:rsid w:val="00B54662"/>
    <w:rsid w:val="00B665C4"/>
    <w:rsid w:val="00B95634"/>
    <w:rsid w:val="00BA1D13"/>
    <w:rsid w:val="00BB2EE6"/>
    <w:rsid w:val="00BB45CD"/>
    <w:rsid w:val="00BB6168"/>
    <w:rsid w:val="00BC00F9"/>
    <w:rsid w:val="00BC072F"/>
    <w:rsid w:val="00BC5141"/>
    <w:rsid w:val="00BD2BDA"/>
    <w:rsid w:val="00BE191E"/>
    <w:rsid w:val="00BE398C"/>
    <w:rsid w:val="00BE4C64"/>
    <w:rsid w:val="00BE6761"/>
    <w:rsid w:val="00C00800"/>
    <w:rsid w:val="00C05995"/>
    <w:rsid w:val="00C1319B"/>
    <w:rsid w:val="00C14040"/>
    <w:rsid w:val="00C23D9C"/>
    <w:rsid w:val="00C34552"/>
    <w:rsid w:val="00C41B2B"/>
    <w:rsid w:val="00C44981"/>
    <w:rsid w:val="00C50B76"/>
    <w:rsid w:val="00C567C3"/>
    <w:rsid w:val="00C63873"/>
    <w:rsid w:val="00C64210"/>
    <w:rsid w:val="00C6569D"/>
    <w:rsid w:val="00C97C73"/>
    <w:rsid w:val="00CA07D1"/>
    <w:rsid w:val="00CA2B59"/>
    <w:rsid w:val="00CA4446"/>
    <w:rsid w:val="00CB71CF"/>
    <w:rsid w:val="00CC6ED6"/>
    <w:rsid w:val="00CC7B6A"/>
    <w:rsid w:val="00CC7D56"/>
    <w:rsid w:val="00CC7ED1"/>
    <w:rsid w:val="00CD2130"/>
    <w:rsid w:val="00CD5E80"/>
    <w:rsid w:val="00CE2EB8"/>
    <w:rsid w:val="00D04715"/>
    <w:rsid w:val="00D065A3"/>
    <w:rsid w:val="00D06B41"/>
    <w:rsid w:val="00D17E12"/>
    <w:rsid w:val="00D2257F"/>
    <w:rsid w:val="00D23004"/>
    <w:rsid w:val="00D235EE"/>
    <w:rsid w:val="00D2756B"/>
    <w:rsid w:val="00D3104A"/>
    <w:rsid w:val="00D33D2D"/>
    <w:rsid w:val="00D36E65"/>
    <w:rsid w:val="00D441E2"/>
    <w:rsid w:val="00D6013D"/>
    <w:rsid w:val="00D62AB6"/>
    <w:rsid w:val="00D64127"/>
    <w:rsid w:val="00D64E35"/>
    <w:rsid w:val="00D67318"/>
    <w:rsid w:val="00DA51BB"/>
    <w:rsid w:val="00DB0E88"/>
    <w:rsid w:val="00DB0F07"/>
    <w:rsid w:val="00DB39E4"/>
    <w:rsid w:val="00DB57F0"/>
    <w:rsid w:val="00DB69A0"/>
    <w:rsid w:val="00DC5D5E"/>
    <w:rsid w:val="00DC61B2"/>
    <w:rsid w:val="00DC780A"/>
    <w:rsid w:val="00DD6F0C"/>
    <w:rsid w:val="00DF13F9"/>
    <w:rsid w:val="00DF28EC"/>
    <w:rsid w:val="00DF4514"/>
    <w:rsid w:val="00DF5B8C"/>
    <w:rsid w:val="00E009BB"/>
    <w:rsid w:val="00E14C8E"/>
    <w:rsid w:val="00E14DD8"/>
    <w:rsid w:val="00E154A6"/>
    <w:rsid w:val="00E15DE2"/>
    <w:rsid w:val="00E20DF0"/>
    <w:rsid w:val="00E2484B"/>
    <w:rsid w:val="00E250AA"/>
    <w:rsid w:val="00E26729"/>
    <w:rsid w:val="00E2764E"/>
    <w:rsid w:val="00E33E76"/>
    <w:rsid w:val="00E406F9"/>
    <w:rsid w:val="00E51ED4"/>
    <w:rsid w:val="00E54E90"/>
    <w:rsid w:val="00E60B88"/>
    <w:rsid w:val="00E6420A"/>
    <w:rsid w:val="00E64B05"/>
    <w:rsid w:val="00E721E2"/>
    <w:rsid w:val="00E84CED"/>
    <w:rsid w:val="00E90AED"/>
    <w:rsid w:val="00E9298F"/>
    <w:rsid w:val="00E96DAB"/>
    <w:rsid w:val="00EA1C61"/>
    <w:rsid w:val="00EB10F7"/>
    <w:rsid w:val="00EB2812"/>
    <w:rsid w:val="00EC09BB"/>
    <w:rsid w:val="00EC6C4C"/>
    <w:rsid w:val="00EC7A2E"/>
    <w:rsid w:val="00ED21F0"/>
    <w:rsid w:val="00ED464F"/>
    <w:rsid w:val="00ED77AF"/>
    <w:rsid w:val="00EE1C1D"/>
    <w:rsid w:val="00EE4F7D"/>
    <w:rsid w:val="00EF6F9B"/>
    <w:rsid w:val="00EF7304"/>
    <w:rsid w:val="00F02DF2"/>
    <w:rsid w:val="00F03A73"/>
    <w:rsid w:val="00F03B31"/>
    <w:rsid w:val="00F106CE"/>
    <w:rsid w:val="00F1661E"/>
    <w:rsid w:val="00F217DE"/>
    <w:rsid w:val="00F375A3"/>
    <w:rsid w:val="00F42133"/>
    <w:rsid w:val="00F431F6"/>
    <w:rsid w:val="00F52FEF"/>
    <w:rsid w:val="00F65DA7"/>
    <w:rsid w:val="00F7109E"/>
    <w:rsid w:val="00F82385"/>
    <w:rsid w:val="00F84B25"/>
    <w:rsid w:val="00F911A0"/>
    <w:rsid w:val="00F915F1"/>
    <w:rsid w:val="00FA0ECB"/>
    <w:rsid w:val="00FB5A97"/>
    <w:rsid w:val="00FC1232"/>
    <w:rsid w:val="00FC2C80"/>
    <w:rsid w:val="00FC3F85"/>
    <w:rsid w:val="00FC548B"/>
    <w:rsid w:val="00FD50F7"/>
    <w:rsid w:val="00FE1DC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width-relative:margin;mso-height-relative:margin" fillcolor="none [3212]" stroke="f">
      <v:fill color="none [3212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Calibr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4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4B"/>
    <w:pPr>
      <w:ind w:left="720"/>
      <w:contextualSpacing/>
    </w:pPr>
  </w:style>
  <w:style w:type="paragraph" w:styleId="Header">
    <w:name w:val="header"/>
    <w:basedOn w:val="Normal"/>
    <w:link w:val="HeaderChar"/>
    <w:rsid w:val="002255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5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5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5B9"/>
    <w:rPr>
      <w:sz w:val="24"/>
      <w:szCs w:val="24"/>
    </w:rPr>
  </w:style>
  <w:style w:type="table" w:styleId="TableGrid">
    <w:name w:val="Table Grid"/>
    <w:basedOn w:val="TableNormal"/>
    <w:rsid w:val="004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62E25"/>
    <w:rPr>
      <w:i/>
      <w:iCs/>
    </w:rPr>
  </w:style>
  <w:style w:type="character" w:styleId="Hyperlink">
    <w:name w:val="Hyperlink"/>
    <w:unhideWhenUsed/>
    <w:rsid w:val="00EC09BB"/>
    <w:rPr>
      <w:color w:val="0000FF"/>
      <w:u w:val="single"/>
    </w:rPr>
  </w:style>
  <w:style w:type="paragraph" w:customStyle="1" w:styleId="Input">
    <w:name w:val="Input"/>
    <w:basedOn w:val="Normal"/>
    <w:rsid w:val="00E2484B"/>
    <w:pPr>
      <w:spacing w:before="60"/>
    </w:pPr>
  </w:style>
  <w:style w:type="character" w:styleId="Strong">
    <w:name w:val="Strong"/>
    <w:qFormat/>
    <w:rsid w:val="00E2484B"/>
    <w:rPr>
      <w:rFonts w:ascii="Calibri" w:hAnsi="Calibri"/>
      <w:b w:val="0"/>
      <w:bCs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50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Calibr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4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4B"/>
    <w:pPr>
      <w:ind w:left="720"/>
      <w:contextualSpacing/>
    </w:pPr>
  </w:style>
  <w:style w:type="paragraph" w:styleId="Header">
    <w:name w:val="header"/>
    <w:basedOn w:val="Normal"/>
    <w:link w:val="HeaderChar"/>
    <w:rsid w:val="002255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5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5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55B9"/>
    <w:rPr>
      <w:sz w:val="24"/>
      <w:szCs w:val="24"/>
    </w:rPr>
  </w:style>
  <w:style w:type="table" w:styleId="TableGrid">
    <w:name w:val="Table Grid"/>
    <w:basedOn w:val="TableNormal"/>
    <w:rsid w:val="004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62E25"/>
    <w:rPr>
      <w:i/>
      <w:iCs/>
    </w:rPr>
  </w:style>
  <w:style w:type="character" w:styleId="Hyperlink">
    <w:name w:val="Hyperlink"/>
    <w:unhideWhenUsed/>
    <w:rsid w:val="00EC09BB"/>
    <w:rPr>
      <w:color w:val="0000FF"/>
      <w:u w:val="single"/>
    </w:rPr>
  </w:style>
  <w:style w:type="paragraph" w:customStyle="1" w:styleId="Input">
    <w:name w:val="Input"/>
    <w:basedOn w:val="Normal"/>
    <w:rsid w:val="00E2484B"/>
    <w:pPr>
      <w:spacing w:before="60"/>
    </w:pPr>
  </w:style>
  <w:style w:type="character" w:styleId="Strong">
    <w:name w:val="Strong"/>
    <w:qFormat/>
    <w:rsid w:val="00E2484B"/>
    <w:rPr>
      <w:rFonts w:ascii="Calibri" w:hAnsi="Calibri"/>
      <w:b w:val="0"/>
      <w:bCs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50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ljp.com/" TargetMode="External"/><Relationship Id="rId1" Type="http://schemas.openxmlformats.org/officeDocument/2006/relationships/hyperlink" Target="http://www.telljp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ljp.com/" TargetMode="External"/><Relationship Id="rId1" Type="http://schemas.openxmlformats.org/officeDocument/2006/relationships/hyperlink" Target="http://www.tellj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5788-343C-4B01-BA51-ACDB127E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888A6A93.dotm</Template>
  <TotalTime>232</TotalTime>
  <Pages>6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%username%</Company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Dwiyanti</dc:creator>
  <cp:lastModifiedBy>Sara Dwiyanti</cp:lastModifiedBy>
  <cp:revision>34</cp:revision>
  <cp:lastPrinted>2012-06-29T06:37:00Z</cp:lastPrinted>
  <dcterms:created xsi:type="dcterms:W3CDTF">2013-04-10T03:07:00Z</dcterms:created>
  <dcterms:modified xsi:type="dcterms:W3CDTF">2014-11-20T08:40:00Z</dcterms:modified>
</cp:coreProperties>
</file>